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0F7" w14:textId="77777777" w:rsidR="00FE067E" w:rsidRPr="009A4BB3" w:rsidRDefault="003C6034" w:rsidP="00CC1F3B">
      <w:pPr>
        <w:pStyle w:val="TitlePageOrigin"/>
        <w:rPr>
          <w:color w:val="auto"/>
        </w:rPr>
      </w:pPr>
      <w:r w:rsidRPr="009A4BB3">
        <w:rPr>
          <w:caps w:val="0"/>
          <w:color w:val="auto"/>
        </w:rPr>
        <w:t>WEST VIRGINIA LEGISLATURE</w:t>
      </w:r>
    </w:p>
    <w:p w14:paraId="70D9F9F8" w14:textId="77777777" w:rsidR="00CD36CF" w:rsidRPr="009A4BB3" w:rsidRDefault="00CD36CF" w:rsidP="00CC1F3B">
      <w:pPr>
        <w:pStyle w:val="TitlePageSession"/>
        <w:rPr>
          <w:color w:val="auto"/>
        </w:rPr>
      </w:pPr>
      <w:r w:rsidRPr="009A4BB3">
        <w:rPr>
          <w:color w:val="auto"/>
        </w:rPr>
        <w:t>20</w:t>
      </w:r>
      <w:r w:rsidR="00EC5E63" w:rsidRPr="009A4BB3">
        <w:rPr>
          <w:color w:val="auto"/>
        </w:rPr>
        <w:t>2</w:t>
      </w:r>
      <w:r w:rsidR="00B71E6F" w:rsidRPr="009A4BB3">
        <w:rPr>
          <w:color w:val="auto"/>
        </w:rPr>
        <w:t>3</w:t>
      </w:r>
      <w:r w:rsidRPr="009A4BB3">
        <w:rPr>
          <w:color w:val="auto"/>
        </w:rPr>
        <w:t xml:space="preserve"> </w:t>
      </w:r>
      <w:r w:rsidR="003C6034" w:rsidRPr="009A4BB3">
        <w:rPr>
          <w:caps w:val="0"/>
          <w:color w:val="auto"/>
        </w:rPr>
        <w:t>REGULAR SESSION</w:t>
      </w:r>
    </w:p>
    <w:p w14:paraId="7557A1EA" w14:textId="04A4DB37" w:rsidR="00CD36CF" w:rsidRPr="009A4BB3" w:rsidRDefault="00E318C2" w:rsidP="00CC1F3B">
      <w:pPr>
        <w:pStyle w:val="TitlePageBillPrefix"/>
        <w:rPr>
          <w:color w:val="auto"/>
        </w:rPr>
      </w:pPr>
      <w:sdt>
        <w:sdtPr>
          <w:rPr>
            <w:color w:val="auto"/>
          </w:rPr>
          <w:tag w:val="IntroDate"/>
          <w:id w:val="-1236936958"/>
          <w:placeholder>
            <w:docPart w:val="E92ED237FC604922B9ABB6D035530C00"/>
          </w:placeholder>
          <w:text/>
        </w:sdtPr>
        <w:sdtEndPr/>
        <w:sdtContent>
          <w:r w:rsidR="009A4BB3" w:rsidRPr="009A4BB3">
            <w:rPr>
              <w:color w:val="auto"/>
            </w:rPr>
            <w:t>ENROLLED</w:t>
          </w:r>
        </w:sdtContent>
      </w:sdt>
    </w:p>
    <w:p w14:paraId="3DEB93E8" w14:textId="74685AD9" w:rsidR="00CD36CF" w:rsidRPr="009A4BB3" w:rsidRDefault="00E318C2" w:rsidP="00CC1F3B">
      <w:pPr>
        <w:pStyle w:val="BillNumber"/>
        <w:rPr>
          <w:color w:val="auto"/>
        </w:rPr>
      </w:pPr>
      <w:sdt>
        <w:sdtPr>
          <w:rPr>
            <w:color w:val="auto"/>
          </w:rPr>
          <w:tag w:val="Chamber"/>
          <w:id w:val="893011969"/>
          <w:lock w:val="sdtLocked"/>
          <w:placeholder>
            <w:docPart w:val="77593534201C4E9EBFFB0C8FD89A54B8"/>
          </w:placeholder>
          <w:dropDownList>
            <w:listItem w:displayText="House" w:value="House"/>
            <w:listItem w:displayText="Senate" w:value="Senate"/>
          </w:dropDownList>
        </w:sdtPr>
        <w:sdtEndPr/>
        <w:sdtContent>
          <w:r w:rsidR="00C33434" w:rsidRPr="009A4BB3">
            <w:rPr>
              <w:color w:val="auto"/>
            </w:rPr>
            <w:t>House</w:t>
          </w:r>
        </w:sdtContent>
      </w:sdt>
      <w:r w:rsidR="00303684" w:rsidRPr="009A4BB3">
        <w:rPr>
          <w:color w:val="auto"/>
        </w:rPr>
        <w:t xml:space="preserve"> </w:t>
      </w:r>
      <w:r w:rsidR="00CD36CF" w:rsidRPr="009A4BB3">
        <w:rPr>
          <w:color w:val="auto"/>
        </w:rPr>
        <w:t xml:space="preserve">Bill </w:t>
      </w:r>
      <w:sdt>
        <w:sdtPr>
          <w:rPr>
            <w:color w:val="auto"/>
          </w:rPr>
          <w:tag w:val="BNum"/>
          <w:id w:val="1645317809"/>
          <w:lock w:val="sdtLocked"/>
          <w:placeholder>
            <w:docPart w:val="B9B83DB4ECBE4011BD4DDDEC784B27EE"/>
          </w:placeholder>
          <w:text/>
        </w:sdtPr>
        <w:sdtEndPr/>
        <w:sdtContent>
          <w:r w:rsidR="00D17DFE" w:rsidRPr="009A4BB3">
            <w:rPr>
              <w:color w:val="auto"/>
            </w:rPr>
            <w:t>3215</w:t>
          </w:r>
        </w:sdtContent>
      </w:sdt>
    </w:p>
    <w:p w14:paraId="1195F58A" w14:textId="67C6F945" w:rsidR="00CD36CF" w:rsidRPr="009A4BB3" w:rsidRDefault="00CD36CF" w:rsidP="00CC1F3B">
      <w:pPr>
        <w:pStyle w:val="Sponsors"/>
        <w:rPr>
          <w:color w:val="auto"/>
        </w:rPr>
      </w:pPr>
      <w:r w:rsidRPr="009A4BB3">
        <w:rPr>
          <w:color w:val="auto"/>
        </w:rPr>
        <w:t xml:space="preserve">By </w:t>
      </w:r>
      <w:sdt>
        <w:sdtPr>
          <w:rPr>
            <w:color w:val="auto"/>
          </w:rPr>
          <w:tag w:val="Sponsors"/>
          <w:id w:val="1589585889"/>
          <w:placeholder>
            <w:docPart w:val="1A84E530302F4840A435AC014556B388"/>
          </w:placeholder>
          <w:text w:multiLine="1"/>
        </w:sdtPr>
        <w:sdtEndPr/>
        <w:sdtContent>
          <w:r w:rsidR="00C41D58" w:rsidRPr="009A4BB3">
            <w:rPr>
              <w:color w:val="auto"/>
            </w:rPr>
            <w:t>Delegate Riley</w:t>
          </w:r>
        </w:sdtContent>
      </w:sdt>
    </w:p>
    <w:p w14:paraId="531AB9F8" w14:textId="66358FED" w:rsidR="00BB5776" w:rsidRPr="009A4BB3" w:rsidRDefault="00CD36CF" w:rsidP="00CC1F3B">
      <w:pPr>
        <w:pStyle w:val="References"/>
        <w:rPr>
          <w:color w:val="auto"/>
        </w:rPr>
        <w:sectPr w:rsidR="00BB5776" w:rsidRPr="009A4BB3" w:rsidSect="00DA02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4BB3">
        <w:rPr>
          <w:color w:val="auto"/>
        </w:rPr>
        <w:t>[</w:t>
      </w:r>
      <w:sdt>
        <w:sdtPr>
          <w:rPr>
            <w:color w:val="auto"/>
          </w:rPr>
          <w:tag w:val="References"/>
          <w:id w:val="-1043047873"/>
          <w:placeholder>
            <w:docPart w:val="B7EE6595750D444A8A354666F60A4F86"/>
          </w:placeholder>
          <w:text w:multiLine="1"/>
        </w:sdtPr>
        <w:sdtEndPr/>
        <w:sdtContent>
          <w:r w:rsidR="009A4BB3" w:rsidRPr="009A4BB3">
            <w:rPr>
              <w:color w:val="auto"/>
            </w:rPr>
            <w:t>Passed March 2, 2023; in effect ninety days from passage.</w:t>
          </w:r>
        </w:sdtContent>
      </w:sdt>
      <w:r w:rsidRPr="009A4BB3">
        <w:rPr>
          <w:color w:val="auto"/>
        </w:rPr>
        <w:t>]</w:t>
      </w:r>
    </w:p>
    <w:p w14:paraId="40F962D5" w14:textId="4EED71AC" w:rsidR="00E831B3" w:rsidRPr="009A4BB3" w:rsidRDefault="00E831B3" w:rsidP="00CC1F3B">
      <w:pPr>
        <w:pStyle w:val="References"/>
        <w:rPr>
          <w:color w:val="auto"/>
        </w:rPr>
      </w:pPr>
    </w:p>
    <w:p w14:paraId="3A516BF5" w14:textId="65F2B60B" w:rsidR="00303684" w:rsidRPr="009A4BB3" w:rsidRDefault="0000526A" w:rsidP="00593C88">
      <w:pPr>
        <w:pStyle w:val="TitleSection"/>
        <w:rPr>
          <w:color w:val="auto"/>
        </w:rPr>
      </w:pPr>
      <w:r w:rsidRPr="009A4BB3">
        <w:rPr>
          <w:color w:val="auto"/>
        </w:rPr>
        <w:lastRenderedPageBreak/>
        <w:t>A</w:t>
      </w:r>
      <w:r w:rsidR="009A4BB3" w:rsidRPr="009A4BB3">
        <w:rPr>
          <w:color w:val="auto"/>
        </w:rPr>
        <w:t>N ACT</w:t>
      </w:r>
      <w:r w:rsidR="000C308B" w:rsidRPr="009A4BB3">
        <w:rPr>
          <w:color w:val="auto"/>
        </w:rPr>
        <w:t xml:space="preserve"> </w:t>
      </w:r>
      <w:r w:rsidR="007200C4" w:rsidRPr="009A4BB3">
        <w:rPr>
          <w:color w:val="auto"/>
        </w:rPr>
        <w:t xml:space="preserve">to amend and reenact </w:t>
      </w:r>
      <w:r w:rsidR="007200C4" w:rsidRPr="009A4BB3">
        <w:rPr>
          <w:rFonts w:cs="Arial"/>
          <w:color w:val="auto"/>
        </w:rPr>
        <w:t>§8A-1-2, §8A</w:t>
      </w:r>
      <w:r w:rsidR="006E7E8C" w:rsidRPr="009A4BB3">
        <w:rPr>
          <w:rFonts w:cs="Arial"/>
          <w:color w:val="auto"/>
        </w:rPr>
        <w:t xml:space="preserve">-2-7, </w:t>
      </w:r>
      <w:r w:rsidR="007200C4" w:rsidRPr="009A4BB3">
        <w:rPr>
          <w:rFonts w:cs="Arial"/>
          <w:color w:val="auto"/>
        </w:rPr>
        <w:t>§</w:t>
      </w:r>
      <w:r w:rsidR="006E7E8C" w:rsidRPr="009A4BB3">
        <w:rPr>
          <w:rFonts w:cs="Arial"/>
          <w:color w:val="auto"/>
        </w:rPr>
        <w:t xml:space="preserve">8A-4-2, </w:t>
      </w:r>
      <w:r w:rsidR="007200C4" w:rsidRPr="009A4BB3">
        <w:rPr>
          <w:rFonts w:cs="Arial"/>
          <w:color w:val="auto"/>
        </w:rPr>
        <w:t>§</w:t>
      </w:r>
      <w:r w:rsidR="006E7E8C" w:rsidRPr="009A4BB3">
        <w:rPr>
          <w:rFonts w:cs="Arial"/>
          <w:color w:val="auto"/>
        </w:rPr>
        <w:t xml:space="preserve">8A-5-1, </w:t>
      </w:r>
      <w:r w:rsidR="007200C4" w:rsidRPr="009A4BB3">
        <w:rPr>
          <w:rFonts w:cs="Arial"/>
          <w:color w:val="auto"/>
        </w:rPr>
        <w:t>§</w:t>
      </w:r>
      <w:r w:rsidR="006E7E8C" w:rsidRPr="009A4BB3">
        <w:rPr>
          <w:rFonts w:cs="Arial"/>
          <w:color w:val="auto"/>
        </w:rPr>
        <w:t xml:space="preserve">8A-5-3, </w:t>
      </w:r>
      <w:r w:rsidR="00E4684D" w:rsidRPr="009A4BB3">
        <w:rPr>
          <w:rFonts w:cs="Arial"/>
          <w:color w:val="auto"/>
        </w:rPr>
        <w:t xml:space="preserve">§8A-5-6, </w:t>
      </w:r>
      <w:r w:rsidR="007200C4" w:rsidRPr="009A4BB3">
        <w:rPr>
          <w:rFonts w:cs="Arial"/>
          <w:color w:val="auto"/>
        </w:rPr>
        <w:t>§</w:t>
      </w:r>
      <w:r w:rsidR="006E7E8C" w:rsidRPr="009A4BB3">
        <w:rPr>
          <w:rFonts w:cs="Arial"/>
          <w:color w:val="auto"/>
        </w:rPr>
        <w:t xml:space="preserve">8A-5-8, </w:t>
      </w:r>
      <w:r w:rsidR="007200C4" w:rsidRPr="009A4BB3">
        <w:rPr>
          <w:rFonts w:cs="Arial"/>
          <w:color w:val="auto"/>
        </w:rPr>
        <w:t>§</w:t>
      </w:r>
      <w:r w:rsidR="006E7E8C" w:rsidRPr="009A4BB3">
        <w:rPr>
          <w:rFonts w:cs="Arial"/>
          <w:color w:val="auto"/>
        </w:rPr>
        <w:t>8A-</w:t>
      </w:r>
      <w:r w:rsidR="00CD4984" w:rsidRPr="009A4BB3">
        <w:rPr>
          <w:rFonts w:cs="Arial"/>
          <w:color w:val="auto"/>
        </w:rPr>
        <w:t xml:space="preserve">8-4, and </w:t>
      </w:r>
      <w:r w:rsidR="007200C4" w:rsidRPr="009A4BB3">
        <w:rPr>
          <w:rFonts w:cs="Arial"/>
          <w:color w:val="auto"/>
        </w:rPr>
        <w:t>§</w:t>
      </w:r>
      <w:r w:rsidR="00CD4984" w:rsidRPr="009A4BB3">
        <w:rPr>
          <w:rFonts w:cs="Arial"/>
          <w:color w:val="auto"/>
        </w:rPr>
        <w:t xml:space="preserve">8A-8-5, of the Code of West Virginia, 1931, as amended, </w:t>
      </w:r>
      <w:r w:rsidR="000C308B" w:rsidRPr="009A4BB3">
        <w:rPr>
          <w:color w:val="auto"/>
        </w:rPr>
        <w:t>all relating to land use planning; modifying definitions; modifyin</w:t>
      </w:r>
      <w:r w:rsidR="006B663E" w:rsidRPr="009A4BB3">
        <w:rPr>
          <w:color w:val="auto"/>
        </w:rPr>
        <w:t xml:space="preserve">g the frequency of planning commission meetings; </w:t>
      </w:r>
      <w:r w:rsidR="007B4BDD" w:rsidRPr="009A4BB3">
        <w:rPr>
          <w:color w:val="auto"/>
        </w:rPr>
        <w:t>clarifying</w:t>
      </w:r>
      <w:r w:rsidR="00AA361F" w:rsidRPr="009A4BB3">
        <w:rPr>
          <w:color w:val="auto"/>
        </w:rPr>
        <w:t xml:space="preserve"> contents of subdivision and land development ordinances; </w:t>
      </w:r>
      <w:r w:rsidR="002F6825" w:rsidRPr="009A4BB3">
        <w:rPr>
          <w:color w:val="auto"/>
        </w:rPr>
        <w:t>addressing</w:t>
      </w:r>
      <w:r w:rsidR="002C1CB9" w:rsidRPr="009A4BB3">
        <w:rPr>
          <w:color w:val="auto"/>
        </w:rPr>
        <w:t xml:space="preserve"> jurisdiction of planning commission; clarifying process for minor proposals; modifying provisions related to approval of major proposals</w:t>
      </w:r>
      <w:r w:rsidR="00FE4EE0" w:rsidRPr="009A4BB3">
        <w:rPr>
          <w:color w:val="auto"/>
        </w:rPr>
        <w:t xml:space="preserve">; providing for flexibility </w:t>
      </w:r>
      <w:r w:rsidR="007200C4" w:rsidRPr="009A4BB3">
        <w:rPr>
          <w:color w:val="auto"/>
        </w:rPr>
        <w:t xml:space="preserve">in </w:t>
      </w:r>
      <w:r w:rsidR="00CE251D" w:rsidRPr="009A4BB3">
        <w:rPr>
          <w:color w:val="auto"/>
        </w:rPr>
        <w:t>qualifications for county boards</w:t>
      </w:r>
      <w:r w:rsidR="007200C4" w:rsidRPr="009A4BB3">
        <w:rPr>
          <w:color w:val="auto"/>
        </w:rPr>
        <w:t xml:space="preserve"> of zoning appeals</w:t>
      </w:r>
      <w:r w:rsidR="00CE251D" w:rsidRPr="009A4BB3">
        <w:rPr>
          <w:color w:val="auto"/>
        </w:rPr>
        <w:t xml:space="preserve">; and modifying </w:t>
      </w:r>
      <w:r w:rsidR="0009562D" w:rsidRPr="009A4BB3">
        <w:rPr>
          <w:color w:val="auto"/>
        </w:rPr>
        <w:t>frequency of board of zoning appeals meetings.</w:t>
      </w:r>
    </w:p>
    <w:p w14:paraId="6D2DBCBE" w14:textId="0D25E7E9" w:rsidR="003C6034" w:rsidRPr="009A4BB3" w:rsidRDefault="00303684" w:rsidP="00593C88">
      <w:pPr>
        <w:pStyle w:val="EnactingClause"/>
        <w:rPr>
          <w:color w:val="auto"/>
        </w:rPr>
      </w:pPr>
      <w:r w:rsidRPr="009A4BB3">
        <w:rPr>
          <w:color w:val="auto"/>
        </w:rPr>
        <w:t>Be it enacted by the Legislature of West Virginia:</w:t>
      </w:r>
    </w:p>
    <w:p w14:paraId="159B2618" w14:textId="77777777" w:rsidR="00C41D58" w:rsidRPr="009A4BB3" w:rsidRDefault="00C41D58" w:rsidP="00593C88">
      <w:pPr>
        <w:pStyle w:val="ArticleHeading"/>
        <w:widowControl/>
        <w:rPr>
          <w:color w:val="auto"/>
        </w:rPr>
      </w:pPr>
      <w:r w:rsidRPr="009A4BB3">
        <w:rPr>
          <w:color w:val="auto"/>
        </w:rPr>
        <w:t>Article 1. general provisions.</w:t>
      </w:r>
    </w:p>
    <w:p w14:paraId="2642DCBA" w14:textId="77777777" w:rsidR="00C41D58" w:rsidRPr="009A4BB3" w:rsidRDefault="00C41D58" w:rsidP="00593C88">
      <w:pPr>
        <w:pStyle w:val="SectionHeading"/>
        <w:widowControl/>
        <w:ind w:left="0" w:firstLine="0"/>
        <w:rPr>
          <w:color w:val="auto"/>
        </w:rPr>
      </w:pPr>
      <w:r w:rsidRPr="009A4BB3">
        <w:rPr>
          <w:color w:val="auto"/>
        </w:rPr>
        <w:t>§8A-1-2. Definitions.</w:t>
      </w:r>
    </w:p>
    <w:p w14:paraId="02FBAE22" w14:textId="77777777" w:rsidR="0018737B" w:rsidRPr="009A4BB3" w:rsidRDefault="0018737B" w:rsidP="00593C88">
      <w:pPr>
        <w:pStyle w:val="SectionBody"/>
        <w:widowControl/>
        <w:rPr>
          <w:color w:val="auto"/>
        </w:rPr>
        <w:sectPr w:rsidR="0018737B" w:rsidRPr="009A4BB3" w:rsidSect="00BB5776">
          <w:pgSz w:w="12240" w:h="15840" w:code="1"/>
          <w:pgMar w:top="1440" w:right="1440" w:bottom="1440" w:left="1440" w:header="720" w:footer="720" w:gutter="0"/>
          <w:lnNumType w:countBy="1" w:restart="newSection"/>
          <w:pgNumType w:start="0"/>
          <w:cols w:space="720"/>
          <w:titlePg/>
          <w:docGrid w:linePitch="360"/>
        </w:sectPr>
      </w:pPr>
    </w:p>
    <w:p w14:paraId="6E1A83C4" w14:textId="77777777" w:rsidR="00C41D58" w:rsidRPr="009A4BB3" w:rsidRDefault="00C41D58" w:rsidP="00593C88">
      <w:pPr>
        <w:pStyle w:val="SectionBody"/>
        <w:widowControl/>
        <w:rPr>
          <w:color w:val="auto"/>
        </w:rPr>
      </w:pPr>
      <w:r w:rsidRPr="009A4BB3">
        <w:rPr>
          <w:color w:val="auto"/>
        </w:rPr>
        <w:t>As used in this chapter, the following words and terms have the following meanings, unless the context clearly indicates otherwise:</w:t>
      </w:r>
    </w:p>
    <w:p w14:paraId="0A3DD8E3" w14:textId="77777777" w:rsidR="00C41D58" w:rsidRPr="009A4BB3" w:rsidRDefault="00C41D58" w:rsidP="00593C88">
      <w:pPr>
        <w:pStyle w:val="SectionBody"/>
        <w:widowControl/>
        <w:rPr>
          <w:color w:val="auto"/>
        </w:rPr>
      </w:pPr>
      <w:r w:rsidRPr="009A4BB3">
        <w:rPr>
          <w:color w:val="auto"/>
        </w:rPr>
        <w:t xml:space="preserve">(a) </w:t>
      </w:r>
      <w:r w:rsidRPr="009A4BB3">
        <w:rPr>
          <w:color w:val="auto"/>
        </w:rPr>
        <w:sym w:font="Arial" w:char="0022"/>
      </w:r>
      <w:r w:rsidRPr="009A4BB3">
        <w:rPr>
          <w:color w:val="auto"/>
        </w:rPr>
        <w:t>Abandonment</w:t>
      </w:r>
      <w:r w:rsidRPr="009A4BB3">
        <w:rPr>
          <w:color w:val="auto"/>
        </w:rPr>
        <w:sym w:font="Arial" w:char="0022"/>
      </w:r>
      <w:r w:rsidRPr="009A4BB3">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01B6387D" w14:textId="77777777" w:rsidR="00C41D58" w:rsidRPr="009A4BB3" w:rsidRDefault="00C41D58" w:rsidP="00593C88">
      <w:pPr>
        <w:pStyle w:val="SectionBody"/>
        <w:widowControl/>
        <w:rPr>
          <w:color w:val="auto"/>
        </w:rPr>
      </w:pPr>
      <w:r w:rsidRPr="009A4BB3">
        <w:rPr>
          <w:color w:val="auto"/>
        </w:rPr>
        <w:t xml:space="preserve">(b) </w:t>
      </w:r>
      <w:r w:rsidRPr="009A4BB3">
        <w:rPr>
          <w:color w:val="auto"/>
        </w:rPr>
        <w:sym w:font="Arial" w:char="0022"/>
      </w:r>
      <w:r w:rsidRPr="009A4BB3">
        <w:rPr>
          <w:color w:val="auto"/>
        </w:rPr>
        <w:t>Aggrieved</w:t>
      </w:r>
      <w:r w:rsidRPr="009A4BB3">
        <w:rPr>
          <w:color w:val="auto"/>
        </w:rPr>
        <w:sym w:font="Arial" w:char="0022"/>
      </w:r>
      <w:r w:rsidRPr="009A4BB3">
        <w:rPr>
          <w:color w:val="auto"/>
        </w:rPr>
        <w:t xml:space="preserve"> or </w:t>
      </w:r>
      <w:r w:rsidRPr="009A4BB3">
        <w:rPr>
          <w:color w:val="auto"/>
        </w:rPr>
        <w:sym w:font="Arial" w:char="0022"/>
      </w:r>
      <w:r w:rsidRPr="009A4BB3">
        <w:rPr>
          <w:color w:val="auto"/>
        </w:rPr>
        <w:t>aggrieved person</w:t>
      </w:r>
      <w:r w:rsidRPr="009A4BB3">
        <w:rPr>
          <w:color w:val="auto"/>
        </w:rPr>
        <w:sym w:font="Arial" w:char="0022"/>
      </w:r>
      <w:r w:rsidRPr="009A4BB3">
        <w:rPr>
          <w:color w:val="auto"/>
        </w:rPr>
        <w:t xml:space="preserve"> means a person who:</w:t>
      </w:r>
    </w:p>
    <w:p w14:paraId="46A1B37B" w14:textId="77777777" w:rsidR="00C41D58" w:rsidRPr="009A4BB3" w:rsidRDefault="00C41D58" w:rsidP="00593C88">
      <w:pPr>
        <w:pStyle w:val="SectionBody"/>
        <w:widowControl/>
        <w:rPr>
          <w:color w:val="auto"/>
        </w:rPr>
      </w:pPr>
      <w:r w:rsidRPr="009A4BB3">
        <w:rPr>
          <w:color w:val="auto"/>
        </w:rPr>
        <w:t>(1) Is denied by the planning commission, board of subdivision and land development appeals, or the board of zoning appeals, in whole or in part, the relief sought in any application or appeal; or</w:t>
      </w:r>
    </w:p>
    <w:p w14:paraId="446F45A2" w14:textId="77777777" w:rsidR="00C41D58" w:rsidRPr="009A4BB3" w:rsidRDefault="00C41D58" w:rsidP="00593C88">
      <w:pPr>
        <w:pStyle w:val="SectionBody"/>
        <w:widowControl/>
        <w:rPr>
          <w:color w:val="auto"/>
        </w:rPr>
      </w:pPr>
      <w:r w:rsidRPr="009A4BB3">
        <w:rPr>
          <w:color w:val="auto"/>
        </w:rPr>
        <w:t>(2) Has demonstrated that he or she will suffer a peculiar injury, prejudice or inconvenience beyond that which other residents of the county or municipality may suffer.</w:t>
      </w:r>
    </w:p>
    <w:p w14:paraId="7BCF416C" w14:textId="047531F9" w:rsidR="00C41D58" w:rsidRPr="009A4BB3" w:rsidRDefault="00C41D58" w:rsidP="00593C88">
      <w:pPr>
        <w:pStyle w:val="SectionBody"/>
        <w:widowControl/>
        <w:rPr>
          <w:color w:val="auto"/>
        </w:rPr>
      </w:pPr>
      <w:r w:rsidRPr="009A4BB3">
        <w:rPr>
          <w:color w:val="auto"/>
        </w:rPr>
        <w:t xml:space="preserve">(c) </w:t>
      </w:r>
      <w:r w:rsidRPr="009A4BB3">
        <w:rPr>
          <w:color w:val="auto"/>
        </w:rPr>
        <w:sym w:font="Arial" w:char="0022"/>
      </w:r>
      <w:r w:rsidRPr="009A4BB3">
        <w:rPr>
          <w:color w:val="auto"/>
        </w:rPr>
        <w:t>Comprehensive plan</w:t>
      </w:r>
      <w:r w:rsidRPr="009A4BB3">
        <w:rPr>
          <w:color w:val="auto"/>
        </w:rPr>
        <w:sym w:font="Arial" w:char="0022"/>
      </w:r>
      <w:r w:rsidRPr="009A4BB3">
        <w:rPr>
          <w:color w:val="auto"/>
        </w:rPr>
        <w:t xml:space="preserve"> means a plan for physical development, including land use, adopted by a governing body, setting forth guidelines, goals and objectives for all activities that affect growth and development in the governing body</w:t>
      </w:r>
      <w:r w:rsidR="00593C88">
        <w:rPr>
          <w:color w:val="auto"/>
        </w:rPr>
        <w:t>’</w:t>
      </w:r>
      <w:r w:rsidRPr="009A4BB3">
        <w:rPr>
          <w:color w:val="auto"/>
        </w:rPr>
        <w:t>s jurisdiction.</w:t>
      </w:r>
    </w:p>
    <w:p w14:paraId="590DC9D0" w14:textId="77777777" w:rsidR="00C41D58" w:rsidRPr="009A4BB3" w:rsidRDefault="00C41D58" w:rsidP="00593C88">
      <w:pPr>
        <w:pStyle w:val="SectionBody"/>
        <w:widowControl/>
        <w:rPr>
          <w:color w:val="auto"/>
        </w:rPr>
      </w:pPr>
      <w:r w:rsidRPr="009A4BB3">
        <w:rPr>
          <w:color w:val="auto"/>
        </w:rPr>
        <w:lastRenderedPageBreak/>
        <w:t xml:space="preserve">(d) </w:t>
      </w:r>
      <w:r w:rsidRPr="009A4BB3">
        <w:rPr>
          <w:color w:val="auto"/>
        </w:rPr>
        <w:sym w:font="Arial" w:char="0022"/>
      </w:r>
      <w:r w:rsidRPr="009A4BB3">
        <w:rPr>
          <w:color w:val="auto"/>
        </w:rPr>
        <w:t>Conditional use</w:t>
      </w:r>
      <w:r w:rsidRPr="009A4BB3">
        <w:rPr>
          <w:color w:val="auto"/>
        </w:rPr>
        <w:sym w:font="Arial" w:char="0022"/>
      </w:r>
      <w:r w:rsidRPr="009A4BB3">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01041AE4" w14:textId="77777777" w:rsidR="00C41D58" w:rsidRPr="009A4BB3" w:rsidRDefault="00C41D58" w:rsidP="00593C88">
      <w:pPr>
        <w:pStyle w:val="SectionBody"/>
        <w:widowControl/>
        <w:rPr>
          <w:color w:val="auto"/>
        </w:rPr>
      </w:pPr>
      <w:r w:rsidRPr="009A4BB3">
        <w:rPr>
          <w:color w:val="auto"/>
        </w:rPr>
        <w:t xml:space="preserve">(e) </w:t>
      </w:r>
      <w:r w:rsidRPr="009A4BB3">
        <w:rPr>
          <w:color w:val="auto"/>
        </w:rPr>
        <w:sym w:font="Arial" w:char="0022"/>
      </w:r>
      <w:r w:rsidRPr="009A4BB3">
        <w:rPr>
          <w:color w:val="auto"/>
        </w:rPr>
        <w:t>Contiguous</w:t>
      </w:r>
      <w:r w:rsidRPr="009A4BB3">
        <w:rPr>
          <w:color w:val="auto"/>
        </w:rPr>
        <w:sym w:font="Arial" w:char="0022"/>
      </w:r>
      <w:r w:rsidRPr="009A4BB3">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158846A4" w14:textId="77777777" w:rsidR="00C41D58" w:rsidRPr="009A4BB3" w:rsidRDefault="00C41D58" w:rsidP="00593C88">
      <w:pPr>
        <w:pStyle w:val="SectionBody"/>
        <w:widowControl/>
        <w:rPr>
          <w:color w:val="auto"/>
        </w:rPr>
      </w:pPr>
      <w:r w:rsidRPr="009A4BB3">
        <w:rPr>
          <w:color w:val="auto"/>
        </w:rPr>
        <w:t xml:space="preserve">(f) </w:t>
      </w:r>
      <w:r w:rsidRPr="009A4BB3">
        <w:rPr>
          <w:color w:val="auto"/>
        </w:rPr>
        <w:sym w:font="Arial" w:char="0022"/>
      </w:r>
      <w:r w:rsidRPr="009A4BB3">
        <w:rPr>
          <w:color w:val="auto"/>
        </w:rPr>
        <w:t>Essential utilities and equipment</w:t>
      </w:r>
      <w:r w:rsidRPr="009A4BB3">
        <w:rPr>
          <w:color w:val="auto"/>
        </w:rPr>
        <w:sym w:font="Arial" w:char="0022"/>
      </w:r>
      <w:r w:rsidRPr="009A4BB3">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280AC2B2" w14:textId="77777777" w:rsidR="00C41D58" w:rsidRPr="009A4BB3" w:rsidRDefault="00C41D58" w:rsidP="00593C88">
      <w:pPr>
        <w:pStyle w:val="SectionBody"/>
        <w:widowControl/>
        <w:rPr>
          <w:color w:val="auto"/>
        </w:rPr>
      </w:pPr>
      <w:r w:rsidRPr="009A4BB3">
        <w:rPr>
          <w:color w:val="auto"/>
        </w:rPr>
        <w:t>(1) Local serving;</w:t>
      </w:r>
    </w:p>
    <w:p w14:paraId="3FDBDFB9" w14:textId="77777777" w:rsidR="00C41D58" w:rsidRPr="009A4BB3" w:rsidRDefault="00C41D58" w:rsidP="00593C88">
      <w:pPr>
        <w:pStyle w:val="SectionBody"/>
        <w:widowControl/>
        <w:rPr>
          <w:color w:val="auto"/>
        </w:rPr>
      </w:pPr>
      <w:r w:rsidRPr="009A4BB3">
        <w:rPr>
          <w:color w:val="auto"/>
        </w:rPr>
        <w:t>(2) Nonlocal or transmission through the county or municipality; and</w:t>
      </w:r>
    </w:p>
    <w:p w14:paraId="71228F1D" w14:textId="77777777" w:rsidR="00C41D58" w:rsidRPr="009A4BB3" w:rsidRDefault="00C41D58" w:rsidP="00593C88">
      <w:pPr>
        <w:pStyle w:val="SectionBody"/>
        <w:widowControl/>
        <w:rPr>
          <w:color w:val="auto"/>
        </w:rPr>
      </w:pPr>
      <w:r w:rsidRPr="009A4BB3">
        <w:rPr>
          <w:color w:val="auto"/>
        </w:rPr>
        <w:t>(3) Water and sewer systems, the activities of which are regulated, in whole or in part, by one or more of the following state agencies:</w:t>
      </w:r>
    </w:p>
    <w:p w14:paraId="55D93808" w14:textId="532AF468" w:rsidR="00C41D58" w:rsidRPr="009A4BB3" w:rsidRDefault="00C41D58" w:rsidP="00593C88">
      <w:pPr>
        <w:pStyle w:val="SectionBody"/>
        <w:widowControl/>
        <w:rPr>
          <w:color w:val="auto"/>
        </w:rPr>
      </w:pPr>
      <w:r w:rsidRPr="009A4BB3">
        <w:rPr>
          <w:color w:val="auto"/>
        </w:rPr>
        <w:t>(A) Public service commission; or</w:t>
      </w:r>
    </w:p>
    <w:p w14:paraId="09476559" w14:textId="77777777" w:rsidR="00C41D58" w:rsidRPr="009A4BB3" w:rsidRDefault="00C41D58" w:rsidP="00593C88">
      <w:pPr>
        <w:pStyle w:val="SectionBody"/>
        <w:widowControl/>
        <w:rPr>
          <w:color w:val="auto"/>
        </w:rPr>
      </w:pPr>
      <w:r w:rsidRPr="009A4BB3">
        <w:rPr>
          <w:color w:val="auto"/>
        </w:rPr>
        <w:t>(B) Department of environmental protection; or</w:t>
      </w:r>
    </w:p>
    <w:p w14:paraId="1307C407" w14:textId="77777777" w:rsidR="00C41D58" w:rsidRPr="009A4BB3" w:rsidRDefault="00C41D58" w:rsidP="00593C88">
      <w:pPr>
        <w:pStyle w:val="SectionBody"/>
        <w:widowControl/>
        <w:rPr>
          <w:color w:val="auto"/>
        </w:rPr>
      </w:pPr>
      <w:r w:rsidRPr="009A4BB3">
        <w:rPr>
          <w:color w:val="auto"/>
        </w:rPr>
        <w:t>(C) The Department of Health and Human Resources.</w:t>
      </w:r>
    </w:p>
    <w:p w14:paraId="2BF7F8F7" w14:textId="77777777" w:rsidR="00C41D58" w:rsidRPr="009A4BB3" w:rsidRDefault="00C41D58" w:rsidP="00593C88">
      <w:pPr>
        <w:pStyle w:val="SectionBody"/>
        <w:widowControl/>
        <w:rPr>
          <w:color w:val="auto"/>
        </w:rPr>
      </w:pPr>
      <w:r w:rsidRPr="009A4BB3">
        <w:rPr>
          <w:color w:val="auto"/>
        </w:rPr>
        <w:t xml:space="preserve">(g) </w:t>
      </w:r>
      <w:r w:rsidRPr="009A4BB3">
        <w:rPr>
          <w:color w:val="auto"/>
        </w:rPr>
        <w:sym w:font="Arial" w:char="0022"/>
      </w:r>
      <w:r w:rsidRPr="009A4BB3">
        <w:rPr>
          <w:color w:val="auto"/>
        </w:rPr>
        <w:t>Existing use</w:t>
      </w:r>
      <w:r w:rsidRPr="009A4BB3">
        <w:rPr>
          <w:color w:val="auto"/>
        </w:rPr>
        <w:sym w:font="Arial" w:char="0022"/>
      </w:r>
      <w:r w:rsidRPr="009A4BB3">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593C88">
        <w:rPr>
          <w:i/>
          <w:iCs/>
          <w:color w:val="auto"/>
        </w:rPr>
        <w:lastRenderedPageBreak/>
        <w:t>Provided</w:t>
      </w:r>
      <w:r w:rsidRPr="009A4BB3">
        <w:rPr>
          <w:i/>
          <w:iCs/>
          <w:color w:val="auto"/>
        </w:rPr>
        <w:t>,</w:t>
      </w:r>
      <w:r w:rsidRPr="009A4BB3">
        <w:rPr>
          <w:color w:val="auto"/>
        </w:rPr>
        <w:t xml:space="preserve"> That in the case of natural resources, the absence of natural resources extraction or harvesting is not abandonment of the use.</w:t>
      </w:r>
    </w:p>
    <w:p w14:paraId="6316ECF3" w14:textId="77777777" w:rsidR="00C41D58" w:rsidRPr="009A4BB3" w:rsidRDefault="00C41D58" w:rsidP="00593C88">
      <w:pPr>
        <w:pStyle w:val="SectionBody"/>
        <w:widowControl/>
        <w:rPr>
          <w:color w:val="auto"/>
        </w:rPr>
      </w:pPr>
      <w:r w:rsidRPr="009A4BB3">
        <w:rPr>
          <w:color w:val="auto"/>
        </w:rPr>
        <w:t xml:space="preserve">(h) </w:t>
      </w:r>
      <w:r w:rsidRPr="009A4BB3">
        <w:rPr>
          <w:color w:val="auto"/>
        </w:rPr>
        <w:sym w:font="Arial" w:char="0022"/>
      </w:r>
      <w:r w:rsidRPr="009A4BB3">
        <w:rPr>
          <w:color w:val="auto"/>
        </w:rPr>
        <w:t>Exterior architectural features</w:t>
      </w:r>
      <w:r w:rsidRPr="009A4BB3">
        <w:rPr>
          <w:color w:val="auto"/>
        </w:rPr>
        <w:sym w:font="Arial" w:char="0022"/>
      </w:r>
      <w:r w:rsidRPr="009A4BB3">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018D2296" w14:textId="77777777" w:rsidR="00C41D58" w:rsidRPr="009A4BB3" w:rsidRDefault="00C41D58" w:rsidP="00593C88">
      <w:pPr>
        <w:pStyle w:val="SectionBody"/>
        <w:widowControl/>
        <w:rPr>
          <w:color w:val="auto"/>
        </w:rPr>
      </w:pPr>
      <w:r w:rsidRPr="009A4BB3">
        <w:rPr>
          <w:color w:val="auto"/>
        </w:rPr>
        <w:t xml:space="preserve">(i) </w:t>
      </w:r>
      <w:r w:rsidRPr="009A4BB3">
        <w:rPr>
          <w:color w:val="auto"/>
        </w:rPr>
        <w:sym w:font="Arial" w:char="0022"/>
      </w:r>
      <w:r w:rsidRPr="009A4BB3">
        <w:rPr>
          <w:color w:val="auto"/>
        </w:rPr>
        <w:t>Factory-built homes</w:t>
      </w:r>
      <w:r w:rsidRPr="009A4BB3">
        <w:rPr>
          <w:color w:val="auto"/>
        </w:rPr>
        <w:sym w:font="Arial" w:char="0022"/>
      </w:r>
      <w:r w:rsidRPr="009A4BB3">
        <w:rPr>
          <w:color w:val="auto"/>
        </w:rPr>
        <w:t xml:space="preserve"> means modular and manufactured homes.</w:t>
      </w:r>
    </w:p>
    <w:p w14:paraId="1E749515" w14:textId="77777777" w:rsidR="00C41D58" w:rsidRPr="009A4BB3" w:rsidRDefault="00C41D58" w:rsidP="00593C88">
      <w:pPr>
        <w:pStyle w:val="SectionBody"/>
        <w:widowControl/>
        <w:rPr>
          <w:color w:val="auto"/>
        </w:rPr>
      </w:pPr>
      <w:r w:rsidRPr="009A4BB3">
        <w:rPr>
          <w:color w:val="auto"/>
        </w:rPr>
        <w:t xml:space="preserve">(j) </w:t>
      </w:r>
      <w:r w:rsidRPr="009A4BB3">
        <w:rPr>
          <w:color w:val="auto"/>
        </w:rPr>
        <w:sym w:font="Arial" w:char="0022"/>
      </w:r>
      <w:r w:rsidRPr="009A4BB3">
        <w:rPr>
          <w:color w:val="auto"/>
        </w:rPr>
        <w:t>Flood-prone area</w:t>
      </w:r>
      <w:r w:rsidRPr="009A4BB3">
        <w:rPr>
          <w:color w:val="auto"/>
        </w:rPr>
        <w:sym w:font="Arial" w:char="0022"/>
      </w:r>
      <w:r w:rsidRPr="009A4BB3">
        <w:rPr>
          <w:color w:val="auto"/>
        </w:rPr>
        <w:t xml:space="preserve"> means any land area susceptible to repeated inundation by water from any source.</w:t>
      </w:r>
    </w:p>
    <w:p w14:paraId="79881022" w14:textId="77777777" w:rsidR="00C41D58" w:rsidRPr="009A4BB3" w:rsidRDefault="00C41D58" w:rsidP="00593C88">
      <w:pPr>
        <w:pStyle w:val="SectionBody"/>
        <w:widowControl/>
        <w:rPr>
          <w:color w:val="auto"/>
        </w:rPr>
      </w:pPr>
      <w:r w:rsidRPr="009A4BB3">
        <w:rPr>
          <w:color w:val="auto"/>
        </w:rPr>
        <w:t xml:space="preserve">(k) </w:t>
      </w:r>
      <w:r w:rsidRPr="009A4BB3">
        <w:rPr>
          <w:color w:val="auto"/>
        </w:rPr>
        <w:sym w:font="Arial" w:char="0022"/>
      </w:r>
      <w:r w:rsidRPr="009A4BB3">
        <w:rPr>
          <w:color w:val="auto"/>
        </w:rPr>
        <w:t>Governing body</w:t>
      </w:r>
      <w:r w:rsidRPr="009A4BB3">
        <w:rPr>
          <w:color w:val="auto"/>
        </w:rPr>
        <w:sym w:font="Arial" w:char="0022"/>
      </w:r>
      <w:r w:rsidRPr="009A4BB3">
        <w:rPr>
          <w:color w:val="auto"/>
        </w:rPr>
        <w:t xml:space="preserve"> means the body that governs a municipality or county.</w:t>
      </w:r>
    </w:p>
    <w:p w14:paraId="73DFD4F5" w14:textId="77777777" w:rsidR="00C41D58" w:rsidRPr="009A4BB3" w:rsidRDefault="00C41D58" w:rsidP="00593C88">
      <w:pPr>
        <w:pStyle w:val="SectionBody"/>
        <w:widowControl/>
        <w:rPr>
          <w:color w:val="auto"/>
        </w:rPr>
      </w:pPr>
      <w:r w:rsidRPr="009A4BB3">
        <w:rPr>
          <w:color w:val="auto"/>
        </w:rPr>
        <w:t xml:space="preserve">(l) </w:t>
      </w:r>
      <w:r w:rsidRPr="009A4BB3">
        <w:rPr>
          <w:color w:val="auto"/>
        </w:rPr>
        <w:sym w:font="Arial" w:char="0022"/>
      </w:r>
      <w:r w:rsidRPr="009A4BB3">
        <w:rPr>
          <w:color w:val="auto"/>
        </w:rPr>
        <w:t>Historic district</w:t>
      </w:r>
      <w:r w:rsidRPr="009A4BB3">
        <w:rPr>
          <w:color w:val="auto"/>
        </w:rPr>
        <w:sym w:font="Arial" w:char="0022"/>
      </w:r>
      <w:r w:rsidRPr="009A4BB3">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6CF9B31D" w14:textId="77777777" w:rsidR="00C41D58" w:rsidRPr="009A4BB3" w:rsidRDefault="00C41D58" w:rsidP="00593C88">
      <w:pPr>
        <w:pStyle w:val="SectionBody"/>
        <w:widowControl/>
        <w:rPr>
          <w:color w:val="auto"/>
        </w:rPr>
      </w:pPr>
      <w:r w:rsidRPr="009A4BB3">
        <w:rPr>
          <w:color w:val="auto"/>
        </w:rPr>
        <w:t xml:space="preserve">(m) </w:t>
      </w:r>
      <w:r w:rsidRPr="009A4BB3">
        <w:rPr>
          <w:color w:val="auto"/>
        </w:rPr>
        <w:sym w:font="Arial" w:char="0022"/>
      </w:r>
      <w:r w:rsidRPr="009A4BB3">
        <w:rPr>
          <w:color w:val="auto"/>
        </w:rPr>
        <w:t>Historic landmark</w:t>
      </w:r>
      <w:r w:rsidRPr="009A4BB3">
        <w:rPr>
          <w:color w:val="auto"/>
        </w:rPr>
        <w:sym w:font="Arial" w:char="0022"/>
      </w:r>
      <w:r w:rsidRPr="009A4BB3">
        <w:rPr>
          <w:color w:val="auto"/>
        </w:rPr>
        <w:t xml:space="preserve"> means a site, building, structure or object designated as historic on a national, state or local register.</w:t>
      </w:r>
    </w:p>
    <w:p w14:paraId="42593FF8" w14:textId="77777777" w:rsidR="00C41D58" w:rsidRPr="009A4BB3" w:rsidRDefault="00C41D58" w:rsidP="00593C88">
      <w:pPr>
        <w:pStyle w:val="SectionBody"/>
        <w:widowControl/>
        <w:rPr>
          <w:color w:val="auto"/>
        </w:rPr>
      </w:pPr>
      <w:r w:rsidRPr="009A4BB3">
        <w:rPr>
          <w:color w:val="auto"/>
        </w:rPr>
        <w:t xml:space="preserve">(n) </w:t>
      </w:r>
      <w:r w:rsidRPr="009A4BB3">
        <w:rPr>
          <w:color w:val="auto"/>
        </w:rPr>
        <w:sym w:font="Arial" w:char="0022"/>
      </w:r>
      <w:r w:rsidRPr="009A4BB3">
        <w:rPr>
          <w:color w:val="auto"/>
        </w:rPr>
        <w:t>Historic site</w:t>
      </w:r>
      <w:r w:rsidRPr="009A4BB3">
        <w:rPr>
          <w:color w:val="auto"/>
        </w:rPr>
        <w:sym w:font="Arial" w:char="0022"/>
      </w:r>
      <w:r w:rsidRPr="009A4BB3">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74F7DE3D" w14:textId="77777777" w:rsidR="00C41D58" w:rsidRPr="009A4BB3" w:rsidRDefault="00C41D58" w:rsidP="00593C88">
      <w:pPr>
        <w:pStyle w:val="SectionBody"/>
        <w:widowControl/>
        <w:rPr>
          <w:color w:val="auto"/>
        </w:rPr>
      </w:pPr>
      <w:r w:rsidRPr="009A4BB3">
        <w:rPr>
          <w:color w:val="auto"/>
        </w:rPr>
        <w:t xml:space="preserve">(o) </w:t>
      </w:r>
      <w:r w:rsidRPr="009A4BB3">
        <w:rPr>
          <w:color w:val="auto"/>
        </w:rPr>
        <w:sym w:font="Arial" w:char="0022"/>
      </w:r>
      <w:r w:rsidRPr="009A4BB3">
        <w:rPr>
          <w:color w:val="auto"/>
        </w:rPr>
        <w:t>Improvement location permit</w:t>
      </w:r>
      <w:r w:rsidRPr="009A4BB3">
        <w:rPr>
          <w:color w:val="auto"/>
        </w:rPr>
        <w:sym w:font="Arial" w:char="0022"/>
      </w:r>
      <w:r w:rsidRPr="009A4BB3">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6415BF7F" w14:textId="77777777" w:rsidR="00C41D58" w:rsidRPr="009A4BB3" w:rsidRDefault="00C41D58" w:rsidP="00593C88">
      <w:pPr>
        <w:pStyle w:val="SectionBody"/>
        <w:widowControl/>
        <w:rPr>
          <w:color w:val="auto"/>
        </w:rPr>
      </w:pPr>
      <w:r w:rsidRPr="009A4BB3">
        <w:rPr>
          <w:color w:val="auto"/>
        </w:rPr>
        <w:lastRenderedPageBreak/>
        <w:t xml:space="preserve">(p) </w:t>
      </w:r>
      <w:r w:rsidRPr="009A4BB3">
        <w:rPr>
          <w:color w:val="auto"/>
        </w:rPr>
        <w:sym w:font="Arial" w:char="0022"/>
      </w:r>
      <w:r w:rsidRPr="009A4BB3">
        <w:rPr>
          <w:color w:val="auto"/>
        </w:rPr>
        <w:t>Infill development</w:t>
      </w:r>
      <w:r w:rsidRPr="009A4BB3">
        <w:rPr>
          <w:color w:val="auto"/>
        </w:rPr>
        <w:sym w:font="Arial" w:char="0022"/>
      </w:r>
      <w:r w:rsidRPr="009A4BB3">
        <w:rPr>
          <w:color w:val="auto"/>
        </w:rPr>
        <w:t xml:space="preserve"> means to fill in vacant or underused land in existing communities with new development that blends in with its surroundings.</w:t>
      </w:r>
    </w:p>
    <w:p w14:paraId="3160565C" w14:textId="56F5ED73" w:rsidR="00C41D58" w:rsidRPr="009A4BB3" w:rsidRDefault="00C41D58" w:rsidP="00593C88">
      <w:pPr>
        <w:pStyle w:val="SectionBody"/>
        <w:widowControl/>
        <w:rPr>
          <w:color w:val="auto"/>
        </w:rPr>
      </w:pPr>
      <w:r w:rsidRPr="009A4BB3">
        <w:rPr>
          <w:color w:val="auto"/>
        </w:rPr>
        <w:t xml:space="preserve">(q) </w:t>
      </w:r>
      <w:r w:rsidRPr="009A4BB3">
        <w:rPr>
          <w:color w:val="auto"/>
        </w:rPr>
        <w:sym w:font="Arial" w:char="0022"/>
      </w:r>
      <w:r w:rsidRPr="009A4BB3">
        <w:rPr>
          <w:color w:val="auto"/>
        </w:rPr>
        <w:t>Land development</w:t>
      </w:r>
      <w:r w:rsidRPr="009A4BB3">
        <w:rPr>
          <w:color w:val="auto"/>
        </w:rPr>
        <w:sym w:font="Arial" w:char="0022"/>
      </w:r>
      <w:r w:rsidRPr="009A4BB3">
        <w:rPr>
          <w:color w:val="auto"/>
        </w:rPr>
        <w:t xml:space="preserve"> means the development of one or more lots, tracts or parcels of land by any means and for any purpose, but does not include easements, rights-of-way or construction of private roads for extraction, harvesting or transporting of natural resources.</w:t>
      </w:r>
    </w:p>
    <w:p w14:paraId="57DDDE7D" w14:textId="77777777" w:rsidR="00C41D58" w:rsidRPr="009A4BB3" w:rsidRDefault="00C41D58" w:rsidP="00593C88">
      <w:pPr>
        <w:pStyle w:val="SectionBody"/>
        <w:widowControl/>
        <w:rPr>
          <w:color w:val="auto"/>
        </w:rPr>
      </w:pPr>
      <w:r w:rsidRPr="009A4BB3">
        <w:rPr>
          <w:color w:val="auto"/>
        </w:rPr>
        <w:t xml:space="preserve">(r) </w:t>
      </w:r>
      <w:r w:rsidRPr="009A4BB3">
        <w:rPr>
          <w:color w:val="auto"/>
        </w:rPr>
        <w:sym w:font="Arial" w:char="0022"/>
      </w:r>
      <w:r w:rsidRPr="009A4BB3">
        <w:rPr>
          <w:color w:val="auto"/>
        </w:rPr>
        <w:t>Manufactured home</w:t>
      </w:r>
      <w:r w:rsidRPr="009A4BB3">
        <w:rPr>
          <w:color w:val="auto"/>
        </w:rPr>
        <w:sym w:font="Arial" w:char="0022"/>
      </w:r>
      <w:r w:rsidRPr="009A4BB3">
        <w:rPr>
          <w:color w:val="auto"/>
        </w:rPr>
        <w:t xml:space="preserve"> means housing built in a factory according to the federal manufactured home construction and safety standards effective June 15, 1976.</w:t>
      </w:r>
    </w:p>
    <w:p w14:paraId="75AD3DCB" w14:textId="77777777" w:rsidR="00C41D58" w:rsidRPr="009A4BB3" w:rsidRDefault="00C41D58" w:rsidP="00593C88">
      <w:pPr>
        <w:pStyle w:val="SectionBody"/>
        <w:widowControl/>
        <w:rPr>
          <w:color w:val="auto"/>
        </w:rPr>
      </w:pPr>
      <w:r w:rsidRPr="009A4BB3">
        <w:rPr>
          <w:color w:val="auto"/>
        </w:rPr>
        <w:t xml:space="preserve">(s) </w:t>
      </w:r>
      <w:r w:rsidRPr="009A4BB3">
        <w:rPr>
          <w:color w:val="auto"/>
        </w:rPr>
        <w:sym w:font="Arial" w:char="0022"/>
      </w:r>
      <w:r w:rsidRPr="009A4BB3">
        <w:rPr>
          <w:color w:val="auto"/>
        </w:rPr>
        <w:t>Modular home</w:t>
      </w:r>
      <w:r w:rsidRPr="009A4BB3">
        <w:rPr>
          <w:color w:val="auto"/>
        </w:rPr>
        <w:sym w:font="Arial" w:char="0022"/>
      </w:r>
      <w:r w:rsidRPr="009A4BB3">
        <w:rPr>
          <w:color w:val="auto"/>
        </w:rPr>
        <w:t xml:space="preserve"> means housing built in a factory that meets state or local building codes where the homes will be sited.</w:t>
      </w:r>
    </w:p>
    <w:p w14:paraId="12289387" w14:textId="77777777" w:rsidR="00C41D58" w:rsidRPr="009A4BB3" w:rsidRDefault="00C41D58" w:rsidP="00593C88">
      <w:pPr>
        <w:pStyle w:val="SectionBody"/>
        <w:widowControl/>
        <w:rPr>
          <w:color w:val="auto"/>
        </w:rPr>
      </w:pPr>
      <w:r w:rsidRPr="009A4BB3">
        <w:rPr>
          <w:color w:val="auto"/>
        </w:rPr>
        <w:t xml:space="preserve">(t) </w:t>
      </w:r>
      <w:r w:rsidRPr="009A4BB3">
        <w:rPr>
          <w:color w:val="auto"/>
        </w:rPr>
        <w:sym w:font="Arial" w:char="0022"/>
      </w:r>
      <w:r w:rsidRPr="009A4BB3">
        <w:rPr>
          <w:color w:val="auto"/>
        </w:rPr>
        <w:t>Non-traditional zoning ordinance</w:t>
      </w:r>
      <w:r w:rsidRPr="009A4BB3">
        <w:rPr>
          <w:color w:val="auto"/>
        </w:rPr>
        <w:sym w:font="Arial" w:char="0022"/>
      </w:r>
      <w:r w:rsidRPr="009A4BB3">
        <w:rPr>
          <w:color w:val="auto"/>
        </w:rPr>
        <w:t xml:space="preserv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39B06268" w14:textId="77777777" w:rsidR="00C41D58" w:rsidRPr="009A4BB3" w:rsidRDefault="00C41D58" w:rsidP="00593C88">
      <w:pPr>
        <w:pStyle w:val="SectionBody"/>
        <w:widowControl/>
        <w:rPr>
          <w:color w:val="auto"/>
        </w:rPr>
      </w:pPr>
      <w:r w:rsidRPr="009A4BB3">
        <w:rPr>
          <w:color w:val="auto"/>
        </w:rPr>
        <w:t xml:space="preserve">(u) </w:t>
      </w:r>
      <w:r w:rsidRPr="009A4BB3">
        <w:rPr>
          <w:color w:val="auto"/>
        </w:rPr>
        <w:sym w:font="Arial" w:char="0022"/>
      </w:r>
      <w:r w:rsidRPr="009A4BB3">
        <w:rPr>
          <w:color w:val="auto"/>
        </w:rPr>
        <w:t>Permitted use</w:t>
      </w:r>
      <w:r w:rsidRPr="009A4BB3">
        <w:rPr>
          <w:color w:val="auto"/>
        </w:rPr>
        <w:sym w:font="Arial" w:char="0022"/>
      </w:r>
      <w:r w:rsidRPr="009A4BB3">
        <w:rPr>
          <w:color w:val="auto"/>
        </w:rPr>
        <w:t xml:space="preserve"> means any use allowed within a zoning district, subject to the restrictions applicable to that zoning district and is not a conditional use.</w:t>
      </w:r>
    </w:p>
    <w:p w14:paraId="3EBC0ABF" w14:textId="77777777" w:rsidR="00C41D58" w:rsidRPr="009A4BB3" w:rsidRDefault="00C41D58" w:rsidP="00593C88">
      <w:pPr>
        <w:pStyle w:val="SectionBody"/>
        <w:widowControl/>
        <w:rPr>
          <w:color w:val="auto"/>
        </w:rPr>
      </w:pPr>
      <w:r w:rsidRPr="009A4BB3">
        <w:rPr>
          <w:color w:val="auto"/>
        </w:rPr>
        <w:t xml:space="preserve">(v) </w:t>
      </w:r>
      <w:r w:rsidRPr="009A4BB3">
        <w:rPr>
          <w:color w:val="auto"/>
        </w:rPr>
        <w:sym w:font="Arial" w:char="0022"/>
      </w:r>
      <w:r w:rsidRPr="009A4BB3">
        <w:rPr>
          <w:color w:val="auto"/>
        </w:rPr>
        <w:t>Plan</w:t>
      </w:r>
      <w:r w:rsidRPr="009A4BB3">
        <w:rPr>
          <w:color w:val="auto"/>
        </w:rPr>
        <w:sym w:font="Arial" w:char="0022"/>
      </w:r>
      <w:r w:rsidRPr="009A4BB3">
        <w:rPr>
          <w:color w:val="auto"/>
        </w:rPr>
        <w:t xml:space="preserve"> means a written description for the development of land.</w:t>
      </w:r>
    </w:p>
    <w:p w14:paraId="4EF5087E" w14:textId="77777777" w:rsidR="00C41D58" w:rsidRPr="009A4BB3" w:rsidRDefault="00C41D58" w:rsidP="00593C88">
      <w:pPr>
        <w:pStyle w:val="SectionBody"/>
        <w:widowControl/>
        <w:rPr>
          <w:color w:val="auto"/>
        </w:rPr>
      </w:pPr>
      <w:r w:rsidRPr="009A4BB3">
        <w:rPr>
          <w:color w:val="auto"/>
        </w:rPr>
        <w:t xml:space="preserve">(w) </w:t>
      </w:r>
      <w:r w:rsidRPr="009A4BB3">
        <w:rPr>
          <w:color w:val="auto"/>
        </w:rPr>
        <w:sym w:font="Arial" w:char="0022"/>
      </w:r>
      <w:r w:rsidRPr="009A4BB3">
        <w:rPr>
          <w:color w:val="auto"/>
        </w:rPr>
        <w:t>Planning commission</w:t>
      </w:r>
      <w:r w:rsidRPr="009A4BB3">
        <w:rPr>
          <w:color w:val="auto"/>
        </w:rPr>
        <w:sym w:font="Arial" w:char="0022"/>
      </w:r>
      <w:r w:rsidRPr="009A4BB3">
        <w:rPr>
          <w:color w:val="auto"/>
        </w:rPr>
        <w:t xml:space="preserve"> means a municipal planning commission, a county planning commission, a multicounty planning commission, a regional planning commission or a joint planning commission.</w:t>
      </w:r>
    </w:p>
    <w:p w14:paraId="2953B213" w14:textId="362BF7E0" w:rsidR="00C41D58" w:rsidRPr="009A4BB3" w:rsidRDefault="00C41D58" w:rsidP="00593C88">
      <w:pPr>
        <w:pStyle w:val="SectionBody"/>
        <w:widowControl/>
        <w:rPr>
          <w:color w:val="auto"/>
        </w:rPr>
      </w:pPr>
      <w:r w:rsidRPr="009A4BB3">
        <w:rPr>
          <w:color w:val="auto"/>
        </w:rPr>
        <w:t xml:space="preserve">(x) </w:t>
      </w:r>
      <w:r w:rsidRPr="009A4BB3">
        <w:rPr>
          <w:color w:val="auto"/>
        </w:rPr>
        <w:sym w:font="Arial" w:char="0022"/>
      </w:r>
      <w:r w:rsidRPr="009A4BB3">
        <w:rPr>
          <w:color w:val="auto"/>
        </w:rPr>
        <w:t>Plat</w:t>
      </w:r>
      <w:r w:rsidRPr="009A4BB3">
        <w:rPr>
          <w:color w:val="auto"/>
        </w:rPr>
        <w:sym w:font="Arial" w:char="0022"/>
      </w:r>
      <w:r w:rsidRPr="009A4BB3">
        <w:rPr>
          <w:color w:val="auto"/>
        </w:rPr>
        <w:t xml:space="preserve"> means a map of the land development that becomes its official recorded representation in the office of the clerk of the county commission where a majority of the land to be developed lies.</w:t>
      </w:r>
    </w:p>
    <w:p w14:paraId="0AE356C0" w14:textId="77777777" w:rsidR="00C41D58" w:rsidRPr="009A4BB3" w:rsidRDefault="00C41D58" w:rsidP="00593C88">
      <w:pPr>
        <w:pStyle w:val="SectionBody"/>
        <w:widowControl/>
        <w:rPr>
          <w:color w:val="auto"/>
        </w:rPr>
      </w:pPr>
      <w:r w:rsidRPr="009A4BB3">
        <w:rPr>
          <w:color w:val="auto"/>
        </w:rPr>
        <w:t xml:space="preserve">(y) </w:t>
      </w:r>
      <w:r w:rsidRPr="009A4BB3">
        <w:rPr>
          <w:color w:val="auto"/>
        </w:rPr>
        <w:sym w:font="Arial" w:char="0022"/>
      </w:r>
      <w:r w:rsidRPr="009A4BB3">
        <w:rPr>
          <w:color w:val="auto"/>
        </w:rPr>
        <w:t>Preferred development area</w:t>
      </w:r>
      <w:r w:rsidRPr="009A4BB3">
        <w:rPr>
          <w:color w:val="auto"/>
        </w:rPr>
        <w:sym w:font="Arial" w:char="0022"/>
      </w:r>
      <w:r w:rsidRPr="009A4BB3">
        <w:rPr>
          <w:color w:val="auto"/>
        </w:rPr>
        <w:t xml:space="preserve"> means a geographically defined area where incentives may be used to encourage development, infill development or redevelopment in order to promote well designed and coordinated communities.</w:t>
      </w:r>
    </w:p>
    <w:p w14:paraId="4E83C10A" w14:textId="77777777" w:rsidR="00C41D58" w:rsidRPr="009A4BB3" w:rsidRDefault="00C41D58" w:rsidP="00593C88">
      <w:pPr>
        <w:pStyle w:val="SectionBody"/>
        <w:widowControl/>
        <w:rPr>
          <w:color w:val="auto"/>
        </w:rPr>
      </w:pPr>
      <w:r w:rsidRPr="009A4BB3">
        <w:rPr>
          <w:color w:val="auto"/>
        </w:rPr>
        <w:lastRenderedPageBreak/>
        <w:t xml:space="preserve">(z) </w:t>
      </w:r>
      <w:r w:rsidRPr="009A4BB3">
        <w:rPr>
          <w:color w:val="auto"/>
        </w:rPr>
        <w:sym w:font="Arial" w:char="0022"/>
      </w:r>
      <w:r w:rsidRPr="009A4BB3">
        <w:rPr>
          <w:color w:val="auto"/>
        </w:rPr>
        <w:t>Public place</w:t>
      </w:r>
      <w:r w:rsidRPr="009A4BB3">
        <w:rPr>
          <w:color w:val="auto"/>
        </w:rPr>
        <w:sym w:font="Arial" w:char="0022"/>
      </w:r>
      <w:r w:rsidRPr="009A4BB3">
        <w:rPr>
          <w:color w:val="auto"/>
        </w:rPr>
        <w:t xml:space="preserve"> means any lots, tracts or parcels of land, structures, buildings or parts thereof owned or leased by a governing body or unit of government.</w:t>
      </w:r>
    </w:p>
    <w:p w14:paraId="2F918CCD" w14:textId="77777777" w:rsidR="00C41D58" w:rsidRPr="009A4BB3" w:rsidRDefault="00C41D58" w:rsidP="00593C88">
      <w:pPr>
        <w:pStyle w:val="SectionBody"/>
        <w:widowControl/>
        <w:rPr>
          <w:color w:val="auto"/>
        </w:rPr>
      </w:pPr>
      <w:r w:rsidRPr="009A4BB3">
        <w:rPr>
          <w:color w:val="auto"/>
        </w:rPr>
        <w:t xml:space="preserve">(aa) </w:t>
      </w:r>
      <w:r w:rsidRPr="009A4BB3">
        <w:rPr>
          <w:color w:val="auto"/>
        </w:rPr>
        <w:sym w:font="Arial" w:char="0022"/>
      </w:r>
      <w:r w:rsidRPr="009A4BB3">
        <w:rPr>
          <w:color w:val="auto"/>
        </w:rPr>
        <w:t>Sprawl</w:t>
      </w:r>
      <w:r w:rsidRPr="009A4BB3">
        <w:rPr>
          <w:color w:val="auto"/>
        </w:rPr>
        <w:sym w:font="Arial" w:char="0022"/>
      </w:r>
      <w:r w:rsidRPr="009A4BB3">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7DD36B16" w14:textId="77777777" w:rsidR="00C41D58" w:rsidRPr="009A4BB3" w:rsidRDefault="00C41D58" w:rsidP="00593C88">
      <w:pPr>
        <w:pStyle w:val="SectionBody"/>
        <w:widowControl/>
        <w:rPr>
          <w:color w:val="auto"/>
        </w:rPr>
      </w:pPr>
      <w:r w:rsidRPr="009A4BB3">
        <w:rPr>
          <w:color w:val="auto"/>
        </w:rPr>
        <w:t xml:space="preserve">(bb) </w:t>
      </w:r>
      <w:r w:rsidRPr="009A4BB3">
        <w:rPr>
          <w:color w:val="auto"/>
        </w:rPr>
        <w:sym w:font="Arial" w:char="0022"/>
      </w:r>
      <w:r w:rsidRPr="009A4BB3">
        <w:rPr>
          <w:color w:val="auto"/>
        </w:rPr>
        <w:t>Streets</w:t>
      </w:r>
      <w:r w:rsidRPr="009A4BB3">
        <w:rPr>
          <w:color w:val="auto"/>
        </w:rPr>
        <w:sym w:font="Arial" w:char="0022"/>
      </w:r>
      <w:r w:rsidRPr="009A4BB3">
        <w:rPr>
          <w:color w:val="auto"/>
        </w:rPr>
        <w:t xml:space="preserve"> means streets, avenues, boulevards, highways, roads, lanes, alleys and all public ways.</w:t>
      </w:r>
    </w:p>
    <w:p w14:paraId="32C02A4C" w14:textId="77777777" w:rsidR="00C41D58" w:rsidRPr="009A4BB3" w:rsidRDefault="00C41D58" w:rsidP="00593C88">
      <w:pPr>
        <w:pStyle w:val="SectionBody"/>
        <w:widowControl/>
        <w:rPr>
          <w:color w:val="auto"/>
        </w:rPr>
      </w:pPr>
      <w:r w:rsidRPr="009A4BB3">
        <w:rPr>
          <w:color w:val="auto"/>
        </w:rPr>
        <w:t xml:space="preserve">(cc) </w:t>
      </w:r>
      <w:r w:rsidRPr="009A4BB3">
        <w:rPr>
          <w:color w:val="auto"/>
        </w:rPr>
        <w:sym w:font="Arial" w:char="0022"/>
      </w:r>
      <w:r w:rsidRPr="009A4BB3">
        <w:rPr>
          <w:color w:val="auto"/>
        </w:rPr>
        <w:t>Subdivision or partition</w:t>
      </w:r>
      <w:r w:rsidRPr="009A4BB3">
        <w:rPr>
          <w:color w:val="auto"/>
        </w:rPr>
        <w:sym w:font="Arial" w:char="0022"/>
      </w:r>
      <w:r w:rsidRPr="009A4BB3">
        <w:rPr>
          <w:color w:val="auto"/>
        </w:rPr>
        <w:t xml:space="preserve"> means the division of a lot, tract or parcel of land into two or more lots, tracts or parcels of land, or the recombination of existing lots, tracts, or parcels.</w:t>
      </w:r>
    </w:p>
    <w:p w14:paraId="11237077" w14:textId="77777777" w:rsidR="00C41D58" w:rsidRPr="009A4BB3" w:rsidRDefault="00C41D58" w:rsidP="00593C88">
      <w:pPr>
        <w:pStyle w:val="SectionBody"/>
        <w:widowControl/>
        <w:rPr>
          <w:color w:val="auto"/>
        </w:rPr>
      </w:pPr>
      <w:r w:rsidRPr="009A4BB3">
        <w:rPr>
          <w:color w:val="auto"/>
        </w:rPr>
        <w:t xml:space="preserve">(dd) </w:t>
      </w:r>
      <w:r w:rsidRPr="009A4BB3">
        <w:rPr>
          <w:color w:val="auto"/>
        </w:rPr>
        <w:sym w:font="Arial" w:char="0022"/>
      </w:r>
      <w:r w:rsidRPr="009A4BB3">
        <w:rPr>
          <w:color w:val="auto"/>
        </w:rPr>
        <w:t>Unit of government</w:t>
      </w:r>
      <w:r w:rsidRPr="009A4BB3">
        <w:rPr>
          <w:color w:val="auto"/>
        </w:rPr>
        <w:sym w:font="Arial" w:char="0022"/>
      </w:r>
      <w:r w:rsidRPr="009A4BB3">
        <w:rPr>
          <w:color w:val="auto"/>
        </w:rPr>
        <w:t xml:space="preserve"> means any federal, state, regional, county or municipal government or governmental agency.</w:t>
      </w:r>
    </w:p>
    <w:p w14:paraId="179E4A51" w14:textId="348F9D19" w:rsidR="00C41D58" w:rsidRPr="009A4BB3" w:rsidRDefault="00C41D58" w:rsidP="00593C88">
      <w:pPr>
        <w:pStyle w:val="SectionBody"/>
        <w:widowControl/>
        <w:rPr>
          <w:color w:val="auto"/>
        </w:rPr>
      </w:pPr>
      <w:r w:rsidRPr="009A4BB3">
        <w:rPr>
          <w:color w:val="auto"/>
        </w:rPr>
        <w:t xml:space="preserve">(ee) </w:t>
      </w:r>
      <w:r w:rsidRPr="009A4BB3">
        <w:rPr>
          <w:color w:val="auto"/>
        </w:rPr>
        <w:sym w:font="Arial" w:char="0022"/>
      </w:r>
      <w:r w:rsidRPr="009A4BB3">
        <w:rPr>
          <w:color w:val="auto"/>
        </w:rPr>
        <w:t>Urban area</w:t>
      </w:r>
      <w:r w:rsidRPr="009A4BB3">
        <w:rPr>
          <w:color w:val="auto"/>
        </w:rPr>
        <w:sym w:font="Arial" w:char="0022"/>
      </w:r>
      <w:r w:rsidRPr="009A4BB3">
        <w:rPr>
          <w:color w:val="auto"/>
        </w:rPr>
        <w:t xml:space="preserve"> means all lands or lots within the jurisdiction of a municipal planning commission.</w:t>
      </w:r>
    </w:p>
    <w:p w14:paraId="2E95CB09" w14:textId="77777777" w:rsidR="00C41D58" w:rsidRPr="009A4BB3" w:rsidRDefault="00C41D58" w:rsidP="00593C88">
      <w:pPr>
        <w:pStyle w:val="SectionBody"/>
        <w:widowControl/>
        <w:rPr>
          <w:color w:val="auto"/>
        </w:rPr>
      </w:pPr>
      <w:r w:rsidRPr="009A4BB3">
        <w:rPr>
          <w:color w:val="auto"/>
        </w:rPr>
        <w:t xml:space="preserve">(ff) </w:t>
      </w:r>
      <w:r w:rsidRPr="009A4BB3">
        <w:rPr>
          <w:color w:val="auto"/>
        </w:rPr>
        <w:sym w:font="Arial" w:char="0022"/>
      </w:r>
      <w:r w:rsidRPr="009A4BB3">
        <w:rPr>
          <w:color w:val="auto"/>
        </w:rPr>
        <w:t>Utility</w:t>
      </w:r>
      <w:r w:rsidRPr="009A4BB3">
        <w:rPr>
          <w:color w:val="auto"/>
        </w:rPr>
        <w:sym w:font="Arial" w:char="0022"/>
      </w:r>
      <w:r w:rsidRPr="009A4BB3">
        <w:rPr>
          <w:color w:val="auto"/>
        </w:rPr>
        <w:t xml:space="preserve"> means a public or private distribution service to the public that is regulated by the Public Service Commission.</w:t>
      </w:r>
    </w:p>
    <w:p w14:paraId="439AE84B" w14:textId="77777777" w:rsidR="00C41D58" w:rsidRPr="009A4BB3" w:rsidRDefault="00C41D58" w:rsidP="00593C88">
      <w:pPr>
        <w:pStyle w:val="SectionBody"/>
        <w:widowControl/>
        <w:rPr>
          <w:color w:val="auto"/>
        </w:rPr>
      </w:pPr>
      <w:r w:rsidRPr="009A4BB3">
        <w:rPr>
          <w:color w:val="auto"/>
        </w:rPr>
        <w:t xml:space="preserve">(gg) </w:t>
      </w:r>
      <w:r w:rsidRPr="009A4BB3">
        <w:rPr>
          <w:color w:val="auto"/>
        </w:rPr>
        <w:sym w:font="Arial" w:char="0022"/>
      </w:r>
      <w:r w:rsidRPr="009A4BB3">
        <w:rPr>
          <w:color w:val="auto"/>
        </w:rPr>
        <w:t>Zoning</w:t>
      </w:r>
      <w:r w:rsidRPr="009A4BB3">
        <w:rPr>
          <w:color w:val="auto"/>
        </w:rPr>
        <w:sym w:font="Arial" w:char="0022"/>
      </w:r>
      <w:r w:rsidRPr="009A4BB3">
        <w:rPr>
          <w:color w:val="auto"/>
        </w:rPr>
        <w:t xml:space="preserve"> means the division of a municipality or county into districts or zones which specify permitted and conditional uses and development standards for real property within the districts or zones.</w:t>
      </w:r>
    </w:p>
    <w:p w14:paraId="1017212F" w14:textId="4050983F" w:rsidR="00C41D58" w:rsidRPr="009A4BB3" w:rsidRDefault="00C41D58" w:rsidP="00593C88">
      <w:pPr>
        <w:pStyle w:val="SectionBody"/>
        <w:widowControl/>
        <w:rPr>
          <w:color w:val="auto"/>
        </w:rPr>
      </w:pPr>
      <w:r w:rsidRPr="009A4BB3">
        <w:rPr>
          <w:color w:val="auto"/>
        </w:rPr>
        <w:t xml:space="preserve">(hh) </w:t>
      </w:r>
      <w:r w:rsidRPr="009A4BB3">
        <w:rPr>
          <w:color w:val="auto"/>
        </w:rPr>
        <w:sym w:font="Arial" w:char="0022"/>
      </w:r>
      <w:r w:rsidRPr="009A4BB3">
        <w:rPr>
          <w:color w:val="auto"/>
        </w:rPr>
        <w:t>Zoning map</w:t>
      </w:r>
      <w:r w:rsidRPr="009A4BB3">
        <w:rPr>
          <w:color w:val="auto"/>
        </w:rPr>
        <w:sym w:font="Arial" w:char="0022"/>
      </w:r>
      <w:r w:rsidRPr="009A4BB3">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6EED7B61" w14:textId="6107574A" w:rsidR="00C41D58" w:rsidRPr="009A4BB3" w:rsidRDefault="00C075E6" w:rsidP="00593C88">
      <w:pPr>
        <w:pStyle w:val="ArticleHeading"/>
        <w:widowControl/>
        <w:rPr>
          <w:color w:val="auto"/>
        </w:rPr>
      </w:pPr>
      <w:r w:rsidRPr="009A4BB3">
        <w:rPr>
          <w:color w:val="auto"/>
        </w:rPr>
        <w:t>article 2. Planning commissions.</w:t>
      </w:r>
    </w:p>
    <w:p w14:paraId="4A22C2D3" w14:textId="77777777" w:rsidR="00C075E6" w:rsidRPr="009A4BB3" w:rsidRDefault="00C075E6" w:rsidP="00593C88">
      <w:pPr>
        <w:pStyle w:val="SectionHeading"/>
        <w:widowControl/>
        <w:rPr>
          <w:color w:val="auto"/>
        </w:rPr>
      </w:pPr>
      <w:r w:rsidRPr="009A4BB3">
        <w:rPr>
          <w:color w:val="auto"/>
        </w:rPr>
        <w:t>§8A-2-7. Planning commission meetings.</w:t>
      </w:r>
    </w:p>
    <w:p w14:paraId="5B62CA50" w14:textId="77777777" w:rsidR="0018737B" w:rsidRPr="009A4BB3" w:rsidRDefault="0018737B" w:rsidP="00593C88">
      <w:pPr>
        <w:pStyle w:val="SectionBody"/>
        <w:widowControl/>
        <w:rPr>
          <w:color w:val="auto"/>
        </w:rPr>
        <w:sectPr w:rsidR="0018737B" w:rsidRPr="009A4BB3" w:rsidSect="00DE5920">
          <w:type w:val="continuous"/>
          <w:pgSz w:w="12240" w:h="15840" w:code="1"/>
          <w:pgMar w:top="1440" w:right="1440" w:bottom="1440" w:left="1440" w:header="720" w:footer="720" w:gutter="0"/>
          <w:lnNumType w:countBy="1" w:restart="newSection"/>
          <w:cols w:space="720"/>
          <w:docGrid w:linePitch="360"/>
        </w:sectPr>
      </w:pPr>
    </w:p>
    <w:p w14:paraId="3298F2CB" w14:textId="6A5ADD91" w:rsidR="00C075E6" w:rsidRPr="009A4BB3" w:rsidRDefault="00C075E6" w:rsidP="00593C88">
      <w:pPr>
        <w:pStyle w:val="SectionBody"/>
        <w:widowControl/>
        <w:rPr>
          <w:color w:val="auto"/>
        </w:rPr>
      </w:pPr>
      <w:r w:rsidRPr="009A4BB3">
        <w:rPr>
          <w:color w:val="auto"/>
        </w:rPr>
        <w:t>(a) When there is business to conduct, a planning commission shall meet at least quarterly. In any event, a planning commission shall meet at least semiannually and may meet more frequently at the request of the president or by two or more members.</w:t>
      </w:r>
    </w:p>
    <w:p w14:paraId="30A71CEE" w14:textId="77777777" w:rsidR="00C075E6" w:rsidRPr="009A4BB3" w:rsidRDefault="00C075E6" w:rsidP="00593C88">
      <w:pPr>
        <w:pStyle w:val="SectionBody"/>
        <w:widowControl/>
        <w:rPr>
          <w:color w:val="auto"/>
        </w:rPr>
      </w:pPr>
      <w:r w:rsidRPr="009A4BB3">
        <w:rPr>
          <w:color w:val="auto"/>
        </w:rPr>
        <w:lastRenderedPageBreak/>
        <w:t>(b) Notice for a special meeting must be in writing, include the date, time and place of the special meeting, and be sent to all members at least two days before the special meeting.</w:t>
      </w:r>
    </w:p>
    <w:p w14:paraId="23A7A8E0" w14:textId="1AA6E083" w:rsidR="00C075E6" w:rsidRPr="009A4BB3" w:rsidRDefault="00C075E6" w:rsidP="00593C88">
      <w:pPr>
        <w:pStyle w:val="SectionBody"/>
        <w:widowControl/>
        <w:rPr>
          <w:color w:val="auto"/>
        </w:rPr>
      </w:pPr>
      <w:r w:rsidRPr="009A4BB3">
        <w:rPr>
          <w:color w:val="auto"/>
        </w:rPr>
        <w:t>(c) Written notice of a special meeting is not required if the date, time and place of the special meeting were set in a regular meeting.</w:t>
      </w:r>
    </w:p>
    <w:p w14:paraId="71AC8DE4" w14:textId="51ECA4A8" w:rsidR="00C075E6" w:rsidRPr="009A4BB3" w:rsidRDefault="00C075E6" w:rsidP="00593C88">
      <w:pPr>
        <w:pStyle w:val="ArticleHeading"/>
        <w:widowControl/>
        <w:rPr>
          <w:color w:val="auto"/>
        </w:rPr>
      </w:pPr>
      <w:r w:rsidRPr="009A4BB3">
        <w:rPr>
          <w:color w:val="auto"/>
        </w:rPr>
        <w:t xml:space="preserve">Article 4. subdivision and land development ordinace. </w:t>
      </w:r>
    </w:p>
    <w:p w14:paraId="5A636341" w14:textId="77777777" w:rsidR="00C075E6" w:rsidRPr="009A4BB3" w:rsidRDefault="00C075E6" w:rsidP="00593C88">
      <w:pPr>
        <w:pStyle w:val="SectionHeading"/>
        <w:widowControl/>
        <w:rPr>
          <w:color w:val="auto"/>
        </w:rPr>
      </w:pPr>
      <w:r w:rsidRPr="009A4BB3">
        <w:rPr>
          <w:color w:val="auto"/>
        </w:rPr>
        <w:t>§8A-4-2. Contents of subdivision and land development ordinance.</w:t>
      </w:r>
    </w:p>
    <w:p w14:paraId="169475D2" w14:textId="77777777" w:rsidR="0018737B" w:rsidRPr="009A4BB3" w:rsidRDefault="0018737B" w:rsidP="00593C88">
      <w:pPr>
        <w:pStyle w:val="SectionBody"/>
        <w:widowControl/>
        <w:rPr>
          <w:color w:val="auto"/>
        </w:rPr>
        <w:sectPr w:rsidR="0018737B" w:rsidRPr="009A4BB3" w:rsidSect="00DE5920">
          <w:type w:val="continuous"/>
          <w:pgSz w:w="12240" w:h="15840" w:code="1"/>
          <w:pgMar w:top="1440" w:right="1440" w:bottom="1440" w:left="1440" w:header="720" w:footer="720" w:gutter="0"/>
          <w:lnNumType w:countBy="1" w:restart="newSection"/>
          <w:cols w:space="720"/>
          <w:docGrid w:linePitch="360"/>
        </w:sectPr>
      </w:pPr>
    </w:p>
    <w:p w14:paraId="31E3A289" w14:textId="77777777" w:rsidR="00C075E6" w:rsidRPr="009A4BB3" w:rsidRDefault="00C075E6" w:rsidP="00593C88">
      <w:pPr>
        <w:pStyle w:val="SectionBody"/>
        <w:widowControl/>
        <w:rPr>
          <w:color w:val="auto"/>
        </w:rPr>
      </w:pPr>
      <w:r w:rsidRPr="009A4BB3">
        <w:rPr>
          <w:color w:val="auto"/>
        </w:rPr>
        <w:t>(a) A subdivision and land development ordinance shall include the following provisions:</w:t>
      </w:r>
    </w:p>
    <w:p w14:paraId="04DF2728" w14:textId="77777777" w:rsidR="00C075E6" w:rsidRPr="009A4BB3" w:rsidRDefault="00C075E6" w:rsidP="00593C88">
      <w:pPr>
        <w:pStyle w:val="SectionBody"/>
        <w:widowControl/>
        <w:rPr>
          <w:color w:val="auto"/>
        </w:rPr>
      </w:pPr>
      <w:r w:rsidRPr="009A4BB3">
        <w:rPr>
          <w:color w:val="auto"/>
        </w:rPr>
        <w:t>(1) A minor subdivision or land development process, including criteria, requirements and a definition of minor subdivision;</w:t>
      </w:r>
    </w:p>
    <w:p w14:paraId="7FEDE4A5" w14:textId="77777777" w:rsidR="00C075E6" w:rsidRPr="009A4BB3" w:rsidRDefault="00C075E6" w:rsidP="00593C88">
      <w:pPr>
        <w:pStyle w:val="SectionBody"/>
        <w:widowControl/>
        <w:rPr>
          <w:color w:val="auto"/>
        </w:rPr>
      </w:pPr>
      <w:r w:rsidRPr="009A4BB3">
        <w:rPr>
          <w:color w:val="auto"/>
        </w:rPr>
        <w:t>(2) The authority of the planning commission and its staff to approve a minor subdivision or land development;</w:t>
      </w:r>
    </w:p>
    <w:p w14:paraId="64699A35" w14:textId="77777777" w:rsidR="00C075E6" w:rsidRPr="009A4BB3" w:rsidRDefault="00C075E6" w:rsidP="00593C88">
      <w:pPr>
        <w:pStyle w:val="SectionBody"/>
        <w:widowControl/>
        <w:rPr>
          <w:color w:val="auto"/>
        </w:rPr>
      </w:pPr>
      <w:r w:rsidRPr="009A4BB3">
        <w:rPr>
          <w:color w:val="auto"/>
        </w:rPr>
        <w:t>(3) A major subdivision or land development process, including criteria and requirements;</w:t>
      </w:r>
    </w:p>
    <w:p w14:paraId="424DBE4B" w14:textId="77777777" w:rsidR="00C075E6" w:rsidRPr="009A4BB3" w:rsidRDefault="00C075E6" w:rsidP="00593C88">
      <w:pPr>
        <w:pStyle w:val="SectionBody"/>
        <w:widowControl/>
        <w:rPr>
          <w:color w:val="auto"/>
        </w:rPr>
      </w:pPr>
      <w:r w:rsidRPr="009A4BB3">
        <w:rPr>
          <w:color w:val="auto"/>
        </w:rPr>
        <w:t>(4) The authority of the planning commission to approve a major subdivision or land development;</w:t>
      </w:r>
    </w:p>
    <w:p w14:paraId="3B8A1152" w14:textId="77777777" w:rsidR="00C075E6" w:rsidRPr="009A4BB3" w:rsidRDefault="00C075E6" w:rsidP="00593C88">
      <w:pPr>
        <w:pStyle w:val="SectionBody"/>
        <w:widowControl/>
        <w:rPr>
          <w:color w:val="auto"/>
        </w:rPr>
      </w:pPr>
      <w:r w:rsidRPr="009A4BB3">
        <w:rPr>
          <w:color w:val="auto"/>
        </w:rPr>
        <w:t>(5) The standards for setback requirements, lot sizes, streets, sidewalks, walkways, parking, easements, rights-of-way, drainage, utilities, infrastructure, curbs, gutters, street lights, fire hydrants, storm water management and water and wastewater facilities;</w:t>
      </w:r>
    </w:p>
    <w:p w14:paraId="3AC75AF8" w14:textId="77777777" w:rsidR="00C075E6" w:rsidRPr="009A4BB3" w:rsidRDefault="00C075E6" w:rsidP="00593C88">
      <w:pPr>
        <w:pStyle w:val="SectionBody"/>
        <w:widowControl/>
        <w:rPr>
          <w:color w:val="auto"/>
        </w:rPr>
      </w:pPr>
      <w:r w:rsidRPr="009A4BB3">
        <w:rPr>
          <w:color w:val="auto"/>
        </w:rPr>
        <w:t>(6) Standards for flood-prone or subsidence areas;</w:t>
      </w:r>
    </w:p>
    <w:p w14:paraId="0CF9B051" w14:textId="77777777" w:rsidR="00C075E6" w:rsidRPr="009A4BB3" w:rsidRDefault="00C075E6" w:rsidP="00593C88">
      <w:pPr>
        <w:pStyle w:val="SectionBody"/>
        <w:widowControl/>
        <w:rPr>
          <w:color w:val="auto"/>
        </w:rPr>
      </w:pPr>
      <w:r w:rsidRPr="009A4BB3">
        <w:rPr>
          <w:color w:val="auto"/>
        </w:rPr>
        <w:t>(7) A review process for subdivision or land development plans and plats by the planning commission;</w:t>
      </w:r>
    </w:p>
    <w:p w14:paraId="61EDCD32" w14:textId="77777777" w:rsidR="00C075E6" w:rsidRPr="009A4BB3" w:rsidRDefault="00C075E6" w:rsidP="00593C88">
      <w:pPr>
        <w:pStyle w:val="SectionBody"/>
        <w:widowControl/>
        <w:rPr>
          <w:color w:val="auto"/>
        </w:rPr>
      </w:pPr>
      <w:r w:rsidRPr="009A4BB3">
        <w:rPr>
          <w:color w:val="auto"/>
        </w:rPr>
        <w:t>(8) An approval process for subdivision or land development plans and plats by the planning commission, including the authority to approve subdivision or land development plans and plats with conditions;</w:t>
      </w:r>
    </w:p>
    <w:p w14:paraId="7AE5D2B9" w14:textId="77777777" w:rsidR="00C075E6" w:rsidRPr="009A4BB3" w:rsidRDefault="00C075E6" w:rsidP="00593C88">
      <w:pPr>
        <w:pStyle w:val="SectionBody"/>
        <w:widowControl/>
        <w:rPr>
          <w:color w:val="auto"/>
        </w:rPr>
      </w:pPr>
      <w:r w:rsidRPr="009A4BB3">
        <w:rPr>
          <w:color w:val="auto"/>
        </w:rPr>
        <w:t>(9) A process to amend final approved subdivision or land development plans and plats;</w:t>
      </w:r>
    </w:p>
    <w:p w14:paraId="5DD2020F" w14:textId="77777777" w:rsidR="00C075E6" w:rsidRPr="009A4BB3" w:rsidRDefault="00C075E6" w:rsidP="00593C88">
      <w:pPr>
        <w:pStyle w:val="SectionBody"/>
        <w:widowControl/>
        <w:rPr>
          <w:color w:val="auto"/>
        </w:rPr>
      </w:pPr>
      <w:r w:rsidRPr="009A4BB3">
        <w:rPr>
          <w:color w:val="auto"/>
        </w:rPr>
        <w:lastRenderedPageBreak/>
        <w:t>(10) A requirement that before development of the land is commenced, subdivision and land development plans and plats must be approved by the applicable planning commission, in accordance with the comprehensive plan, if a comprehensive plan has been adopted;</w:t>
      </w:r>
    </w:p>
    <w:p w14:paraId="5CA5E738" w14:textId="3AF2E562" w:rsidR="00C075E6" w:rsidRPr="009A4BB3" w:rsidRDefault="00C075E6" w:rsidP="00593C88">
      <w:pPr>
        <w:pStyle w:val="SectionBody"/>
        <w:widowControl/>
        <w:rPr>
          <w:color w:val="auto"/>
        </w:rPr>
      </w:pPr>
      <w:r w:rsidRPr="009A4BB3">
        <w:rPr>
          <w:color w:val="auto"/>
        </w:rPr>
        <w:t xml:space="preserve">(11) A requirement that after approval of the subdivision or land development plat by the planning commission or by the planning commission staff if approval has been appropriately delegated to staff, and before </w:t>
      </w:r>
      <w:r w:rsidR="004624CB" w:rsidRPr="009A4BB3">
        <w:rPr>
          <w:color w:val="auto"/>
        </w:rPr>
        <w:t xml:space="preserve">any construction on the land </w:t>
      </w:r>
      <w:r w:rsidRPr="009A4BB3">
        <w:rPr>
          <w:color w:val="auto"/>
        </w:rPr>
        <w:t>is commenced, the subdivision and land development plat shall be recorded in the office of the clerk of the county commission where a majority of the land to be developed lies;</w:t>
      </w:r>
    </w:p>
    <w:p w14:paraId="63A42D27" w14:textId="77777777" w:rsidR="00C075E6" w:rsidRPr="009A4BB3" w:rsidRDefault="00C075E6" w:rsidP="00593C88">
      <w:pPr>
        <w:pStyle w:val="SectionBody"/>
        <w:widowControl/>
        <w:rPr>
          <w:color w:val="auto"/>
        </w:rPr>
      </w:pPr>
      <w:r w:rsidRPr="009A4BB3">
        <w:rPr>
          <w:color w:val="auto"/>
        </w:rPr>
        <w:t>(12) A schedule of fees to be charged which are proportioned to the cost of checking and verifying proposed plats;</w:t>
      </w:r>
    </w:p>
    <w:p w14:paraId="2C651AE5" w14:textId="77777777" w:rsidR="00C075E6" w:rsidRPr="009A4BB3" w:rsidRDefault="00C075E6" w:rsidP="00593C88">
      <w:pPr>
        <w:pStyle w:val="SectionBody"/>
        <w:widowControl/>
        <w:rPr>
          <w:color w:val="auto"/>
        </w:rPr>
      </w:pPr>
      <w:r w:rsidRPr="009A4BB3">
        <w:rPr>
          <w:color w:val="auto"/>
        </w:rPr>
        <w:t>(13) The process for granting waivers from the minimum standards of the subdivision and land development ordinance;</w:t>
      </w:r>
    </w:p>
    <w:p w14:paraId="3DC581FB" w14:textId="77777777" w:rsidR="00C075E6" w:rsidRPr="009A4BB3" w:rsidRDefault="00C075E6" w:rsidP="00593C88">
      <w:pPr>
        <w:pStyle w:val="SectionBody"/>
        <w:widowControl/>
        <w:rPr>
          <w:color w:val="auto"/>
        </w:rPr>
      </w:pPr>
      <w:r w:rsidRPr="009A4BB3">
        <w:rPr>
          <w:color w:val="auto"/>
        </w:rPr>
        <w:t>(14) Improvement location permit process, including a requirement that a structure or development of land is prohibited without an improvement location permit;</w:t>
      </w:r>
    </w:p>
    <w:p w14:paraId="5D185C43" w14:textId="77777777" w:rsidR="00C075E6" w:rsidRPr="009A4BB3" w:rsidRDefault="00C075E6" w:rsidP="00593C88">
      <w:pPr>
        <w:pStyle w:val="SectionBody"/>
        <w:widowControl/>
        <w:rPr>
          <w:color w:val="auto"/>
        </w:rPr>
      </w:pPr>
      <w:r w:rsidRPr="009A4BB3">
        <w:rPr>
          <w:color w:val="auto"/>
        </w:rPr>
        <w:t>(15) The acceptable methods of payment to cover the cost of the water and sewer service infrastructure, which can include, but are not limited to, bonds, impact fees, escrow fees and proffers;</w:t>
      </w:r>
    </w:p>
    <w:p w14:paraId="0A986DA1" w14:textId="77777777" w:rsidR="00C075E6" w:rsidRPr="009A4BB3" w:rsidRDefault="00C075E6" w:rsidP="00593C88">
      <w:pPr>
        <w:pStyle w:val="SectionBody"/>
        <w:widowControl/>
        <w:rPr>
          <w:color w:val="auto"/>
        </w:rPr>
      </w:pPr>
      <w:r w:rsidRPr="009A4BB3">
        <w:rPr>
          <w:color w:val="auto"/>
        </w:rPr>
        <w:t>(16) The process for cooperating and coordinating with other governmental agencies affected by the subdivision and land development and use; and</w:t>
      </w:r>
    </w:p>
    <w:p w14:paraId="14B27390" w14:textId="77777777" w:rsidR="00C075E6" w:rsidRPr="009A4BB3" w:rsidRDefault="00C075E6" w:rsidP="00593C88">
      <w:pPr>
        <w:pStyle w:val="SectionBody"/>
        <w:widowControl/>
        <w:rPr>
          <w:color w:val="auto"/>
        </w:rPr>
      </w:pPr>
      <w:r w:rsidRPr="009A4BB3">
        <w:rPr>
          <w:color w:val="auto"/>
        </w:rPr>
        <w:t>(17) Penalties for violating the subdivision and land development ordinance.</w:t>
      </w:r>
    </w:p>
    <w:p w14:paraId="1D080606" w14:textId="77777777" w:rsidR="00C075E6" w:rsidRPr="009A4BB3" w:rsidRDefault="00C075E6" w:rsidP="00593C88">
      <w:pPr>
        <w:pStyle w:val="SectionBody"/>
        <w:widowControl/>
        <w:rPr>
          <w:color w:val="auto"/>
        </w:rPr>
      </w:pPr>
      <w:r w:rsidRPr="009A4BB3">
        <w:rPr>
          <w:color w:val="auto"/>
        </w:rPr>
        <w:t>(b) A subdivision and land development ordinance may include the following provisions:</w:t>
      </w:r>
    </w:p>
    <w:p w14:paraId="57DBDC2F" w14:textId="77777777" w:rsidR="00C075E6" w:rsidRPr="009A4BB3" w:rsidRDefault="00C075E6" w:rsidP="00593C88">
      <w:pPr>
        <w:pStyle w:val="SectionBody"/>
        <w:widowControl/>
        <w:rPr>
          <w:color w:val="auto"/>
        </w:rPr>
      </w:pPr>
      <w:r w:rsidRPr="009A4BB3">
        <w:rPr>
          <w:color w:val="auto"/>
        </w:rPr>
        <w:t>(1) Establishing a board of subdivision and land development appeals with the same powers, duties and appeals process as set out for the board of zoning appeals under the provisions of article eight of this chapter;</w:t>
      </w:r>
    </w:p>
    <w:p w14:paraId="289AE645" w14:textId="77777777" w:rsidR="00C075E6" w:rsidRPr="009A4BB3" w:rsidRDefault="00C075E6" w:rsidP="00593C88">
      <w:pPr>
        <w:pStyle w:val="SectionBody"/>
        <w:widowControl/>
        <w:rPr>
          <w:color w:val="auto"/>
        </w:rPr>
      </w:pPr>
      <w:r w:rsidRPr="009A4BB3">
        <w:rPr>
          <w:color w:val="auto"/>
        </w:rPr>
        <w:t>(2) Requirements for green space, common areas, public grounds, walking and cycling paths, recreational trails, parks, playgrounds and recreational areas;</w:t>
      </w:r>
    </w:p>
    <w:p w14:paraId="5980ADD2" w14:textId="1356B50C" w:rsidR="00C075E6" w:rsidRPr="009A4BB3" w:rsidRDefault="00C075E6" w:rsidP="00593C88">
      <w:pPr>
        <w:pStyle w:val="SectionBody"/>
        <w:widowControl/>
        <w:rPr>
          <w:color w:val="auto"/>
        </w:rPr>
      </w:pPr>
      <w:r w:rsidRPr="009A4BB3">
        <w:rPr>
          <w:color w:val="auto"/>
        </w:rPr>
        <w:lastRenderedPageBreak/>
        <w:t xml:space="preserve">(3) </w:t>
      </w:r>
      <w:r w:rsidR="00AB6E66" w:rsidRPr="009A4BB3">
        <w:rPr>
          <w:rFonts w:cs="Arial"/>
        </w:rPr>
        <w:t>Guidelines for</w:t>
      </w:r>
      <w:r w:rsidRPr="009A4BB3">
        <w:rPr>
          <w:color w:val="auto"/>
        </w:rPr>
        <w:t xml:space="preserve"> the use of renewable energy systems and energy-conserving building design;</w:t>
      </w:r>
    </w:p>
    <w:p w14:paraId="38993971" w14:textId="77777777" w:rsidR="00C075E6" w:rsidRPr="009A4BB3" w:rsidRDefault="00C075E6" w:rsidP="00593C88">
      <w:pPr>
        <w:pStyle w:val="SectionBody"/>
        <w:widowControl/>
        <w:rPr>
          <w:color w:val="auto"/>
        </w:rPr>
      </w:pPr>
      <w:r w:rsidRPr="009A4BB3">
        <w:rPr>
          <w:color w:val="auto"/>
        </w:rPr>
        <w:t>(4) Vested property right, including requirements;</w:t>
      </w:r>
    </w:p>
    <w:p w14:paraId="693D69F5" w14:textId="77777777" w:rsidR="00C075E6" w:rsidRPr="009A4BB3" w:rsidRDefault="00C075E6" w:rsidP="00593C88">
      <w:pPr>
        <w:pStyle w:val="SectionBody"/>
        <w:widowControl/>
        <w:rPr>
          <w:color w:val="auto"/>
        </w:rPr>
      </w:pPr>
      <w:r w:rsidRPr="009A4BB3">
        <w:rPr>
          <w:color w:val="auto"/>
        </w:rPr>
        <w:t>(5) Exemptions of certain types of land development from the subdivision and land development ordinance requirements, including, but not limited to, single-family residential structures and farm structures; and</w:t>
      </w:r>
    </w:p>
    <w:p w14:paraId="7416C7E6" w14:textId="77777777" w:rsidR="00C075E6" w:rsidRPr="009A4BB3" w:rsidRDefault="00C075E6" w:rsidP="00593C88">
      <w:pPr>
        <w:pStyle w:val="SectionBody"/>
        <w:widowControl/>
        <w:rPr>
          <w:color w:val="auto"/>
        </w:rPr>
      </w:pPr>
      <w:r w:rsidRPr="009A4BB3">
        <w:rPr>
          <w:color w:val="auto"/>
        </w:rPr>
        <w:t>(6) Any other provisions consistent with the comprehensive plan the governing body considers necessary.</w:t>
      </w:r>
    </w:p>
    <w:p w14:paraId="745B7B31" w14:textId="656D9B6F" w:rsidR="00C075E6" w:rsidRPr="009A4BB3" w:rsidRDefault="00C075E6" w:rsidP="00593C88">
      <w:pPr>
        <w:pStyle w:val="SectionBody"/>
        <w:widowControl/>
        <w:rPr>
          <w:color w:val="auto"/>
        </w:rPr>
      </w:pPr>
      <w:r w:rsidRPr="009A4BB3">
        <w:rPr>
          <w:color w:val="auto"/>
        </w:rPr>
        <w:t>(c) All requirements, for the vesting of property rights contained in an ordinance enacted pursuant to this section that require the performance of any action within a certain time period for any subdivision or land development plan or plat valid under West Virginia law and outstanding as of January 1, 2010, shall be extended until July 1, 2012, or longer as agreed to by the municipality, county commission or planning commission. The provisions of this subsection also apply to any requirement that a use authorized pursuant to a special exception, special use permit, conditional use permit or other agreement or zoning action be terminated or ended by a certain date or within a certain number of years.</w:t>
      </w:r>
    </w:p>
    <w:p w14:paraId="38F0E7DD" w14:textId="55ABBE2A" w:rsidR="004624CB" w:rsidRPr="009A4BB3" w:rsidRDefault="004624CB" w:rsidP="00593C88">
      <w:pPr>
        <w:pStyle w:val="ArticleHeading"/>
        <w:widowControl/>
        <w:rPr>
          <w:color w:val="auto"/>
        </w:rPr>
      </w:pPr>
      <w:r w:rsidRPr="009A4BB3">
        <w:rPr>
          <w:color w:val="auto"/>
        </w:rPr>
        <w:t>Article 5. subdivision or land development plan and plat.</w:t>
      </w:r>
    </w:p>
    <w:p w14:paraId="3CC8EA1D" w14:textId="77777777" w:rsidR="004624CB" w:rsidRPr="009A4BB3" w:rsidRDefault="004624CB" w:rsidP="00593C88">
      <w:pPr>
        <w:pStyle w:val="SectionHeading"/>
        <w:widowControl/>
        <w:rPr>
          <w:color w:val="auto"/>
        </w:rPr>
      </w:pPr>
      <w:r w:rsidRPr="009A4BB3">
        <w:rPr>
          <w:color w:val="auto"/>
        </w:rPr>
        <w:t>§8A-5-1. Jurisdiction of planning commissions.</w:t>
      </w:r>
    </w:p>
    <w:p w14:paraId="12EBB609" w14:textId="77777777" w:rsidR="0018737B" w:rsidRPr="009A4BB3" w:rsidRDefault="0018737B" w:rsidP="00593C88">
      <w:pPr>
        <w:pStyle w:val="SectionBody"/>
        <w:widowControl/>
        <w:rPr>
          <w:color w:val="auto"/>
        </w:rPr>
        <w:sectPr w:rsidR="0018737B" w:rsidRPr="009A4BB3" w:rsidSect="00DE5920">
          <w:type w:val="continuous"/>
          <w:pgSz w:w="12240" w:h="15840" w:code="1"/>
          <w:pgMar w:top="1440" w:right="1440" w:bottom="1440" w:left="1440" w:header="720" w:footer="720" w:gutter="0"/>
          <w:lnNumType w:countBy="1" w:restart="newSection"/>
          <w:cols w:space="720"/>
          <w:docGrid w:linePitch="360"/>
        </w:sectPr>
      </w:pPr>
    </w:p>
    <w:p w14:paraId="02CA1D3A" w14:textId="77777777" w:rsidR="004624CB" w:rsidRPr="009A4BB3" w:rsidRDefault="004624CB" w:rsidP="00593C88">
      <w:pPr>
        <w:pStyle w:val="SectionBody"/>
        <w:widowControl/>
        <w:rPr>
          <w:color w:val="auto"/>
        </w:rPr>
      </w:pPr>
      <w:r w:rsidRPr="009A4BB3">
        <w:rPr>
          <w:color w:val="auto"/>
        </w:rPr>
        <w:t>(a) A planning commission has the authority to:</w:t>
      </w:r>
    </w:p>
    <w:p w14:paraId="1ECFE083" w14:textId="77777777" w:rsidR="004624CB" w:rsidRPr="009A4BB3" w:rsidRDefault="004624CB" w:rsidP="00593C88">
      <w:pPr>
        <w:pStyle w:val="SectionBody"/>
        <w:widowControl/>
        <w:rPr>
          <w:color w:val="auto"/>
        </w:rPr>
      </w:pPr>
      <w:r w:rsidRPr="009A4BB3">
        <w:rPr>
          <w:color w:val="auto"/>
        </w:rPr>
        <w:t>(1) Approve a minor subdivision or land development application within its jurisdiction;</w:t>
      </w:r>
    </w:p>
    <w:p w14:paraId="27E4BC0A" w14:textId="77777777" w:rsidR="004624CB" w:rsidRPr="009A4BB3" w:rsidRDefault="004624CB" w:rsidP="00593C88">
      <w:pPr>
        <w:pStyle w:val="SectionBody"/>
        <w:widowControl/>
        <w:rPr>
          <w:color w:val="auto"/>
        </w:rPr>
      </w:pPr>
      <w:r w:rsidRPr="009A4BB3">
        <w:rPr>
          <w:color w:val="auto"/>
        </w:rPr>
        <w:t>(2) Exempt an application for a minor subdivision or land development within its jurisdiction; and</w:t>
      </w:r>
    </w:p>
    <w:p w14:paraId="0D0E89D4" w14:textId="77777777" w:rsidR="004624CB" w:rsidRPr="009A4BB3" w:rsidRDefault="004624CB" w:rsidP="00593C88">
      <w:pPr>
        <w:pStyle w:val="SectionBody"/>
        <w:widowControl/>
        <w:rPr>
          <w:color w:val="auto"/>
        </w:rPr>
      </w:pPr>
      <w:r w:rsidRPr="009A4BB3">
        <w:rPr>
          <w:color w:val="auto"/>
        </w:rPr>
        <w:t>(3) Approve a major subdivision or land development application within its jurisdiction.</w:t>
      </w:r>
    </w:p>
    <w:p w14:paraId="01CA345B" w14:textId="77777777" w:rsidR="004624CB" w:rsidRPr="009A4BB3" w:rsidRDefault="004624CB" w:rsidP="00593C88">
      <w:pPr>
        <w:pStyle w:val="SectionBody"/>
        <w:widowControl/>
        <w:rPr>
          <w:color w:val="auto"/>
        </w:rPr>
      </w:pPr>
      <w:r w:rsidRPr="009A4BB3">
        <w:rPr>
          <w:color w:val="auto"/>
        </w:rPr>
        <w:t>(b) The staff of a planning commission has the authority to approve a minor subdivision or land development application within its jurisdiction, if granted such authority by the governing body in the subdivision and land development ordinance.</w:t>
      </w:r>
    </w:p>
    <w:p w14:paraId="56786425" w14:textId="0FE9EF81" w:rsidR="004624CB" w:rsidRPr="009A4BB3" w:rsidRDefault="004624CB" w:rsidP="00593C88">
      <w:pPr>
        <w:pStyle w:val="SectionBody"/>
        <w:widowControl/>
        <w:rPr>
          <w:color w:val="auto"/>
        </w:rPr>
      </w:pPr>
      <w:r w:rsidRPr="009A4BB3">
        <w:rPr>
          <w:color w:val="auto"/>
        </w:rPr>
        <w:lastRenderedPageBreak/>
        <w:t>(c) If a subdivision or land development plan and plat cannot be approved through the minor subdivision or land development process, then an applicant must use the major subdivision or land development approval process.</w:t>
      </w:r>
    </w:p>
    <w:p w14:paraId="1C95DD4A" w14:textId="6B32F327" w:rsidR="00A912EF" w:rsidRPr="009A4BB3" w:rsidRDefault="00A912EF" w:rsidP="00593C88">
      <w:pPr>
        <w:pStyle w:val="SectionBody"/>
        <w:widowControl/>
        <w:rPr>
          <w:color w:val="auto"/>
        </w:rPr>
      </w:pPr>
      <w:r w:rsidRPr="009A4BB3">
        <w:rPr>
          <w:color w:val="auto"/>
        </w:rPr>
        <w:t xml:space="preserve">(d) If a governing body has adopted detailed standards for final plats as part of a subdivision and land development ordinance, the planning commission may delegate to its staff the authority to approve preliminary </w:t>
      </w:r>
      <w:r w:rsidR="002345C9" w:rsidRPr="009A4BB3">
        <w:rPr>
          <w:color w:val="auto"/>
        </w:rPr>
        <w:t xml:space="preserve">or provisional land development plan or subdivision </w:t>
      </w:r>
      <w:r w:rsidR="00A75B0E" w:rsidRPr="009A4BB3">
        <w:rPr>
          <w:color w:val="auto"/>
        </w:rPr>
        <w:t xml:space="preserve">plat that is consistent with the adopted standards for final plats and the requirements of the adopted subdivision </w:t>
      </w:r>
      <w:r w:rsidR="002345C9" w:rsidRPr="009A4BB3">
        <w:rPr>
          <w:color w:val="auto"/>
        </w:rPr>
        <w:t>and land development ordinance.</w:t>
      </w:r>
    </w:p>
    <w:p w14:paraId="48929EC5" w14:textId="27EAEA2D" w:rsidR="002345C9" w:rsidRPr="009A4BB3" w:rsidRDefault="002345C9" w:rsidP="00593C88">
      <w:pPr>
        <w:pStyle w:val="SectionBody"/>
        <w:widowControl/>
        <w:rPr>
          <w:color w:val="auto"/>
        </w:rPr>
      </w:pPr>
      <w:r w:rsidRPr="009A4BB3">
        <w:rPr>
          <w:color w:val="auto"/>
        </w:rPr>
        <w:t>(e)</w:t>
      </w:r>
      <w:r w:rsidR="00AB3FD3" w:rsidRPr="009A4BB3">
        <w:rPr>
          <w:color w:val="auto"/>
        </w:rPr>
        <w:t xml:space="preserve"> The planning commission may delegate to its staff the authority to determine </w:t>
      </w:r>
      <w:r w:rsidR="00BD6B8B" w:rsidRPr="009A4BB3">
        <w:rPr>
          <w:color w:val="auto"/>
        </w:rPr>
        <w:t xml:space="preserve">completeness, phasing, changes, and technical review for major subdivisions or </w:t>
      </w:r>
      <w:r w:rsidR="009E4FD6" w:rsidRPr="009A4BB3">
        <w:rPr>
          <w:color w:val="auto"/>
        </w:rPr>
        <w:t>land development applications, if a governing body has adopted detailed process provisions</w:t>
      </w:r>
      <w:r w:rsidR="00C730A1" w:rsidRPr="009A4BB3">
        <w:rPr>
          <w:color w:val="auto"/>
        </w:rPr>
        <w:t xml:space="preserve">, procedures, or checklists for major subdivisions or land development applications: </w:t>
      </w:r>
      <w:r w:rsidR="00C730A1" w:rsidRPr="00593C88">
        <w:rPr>
          <w:i/>
          <w:iCs/>
          <w:color w:val="auto"/>
        </w:rPr>
        <w:t>Provided</w:t>
      </w:r>
      <w:r w:rsidR="00C730A1" w:rsidRPr="009A4BB3">
        <w:rPr>
          <w:color w:val="auto"/>
        </w:rPr>
        <w:t xml:space="preserve">, That a staff review does not take longer than would a planning commission review. </w:t>
      </w:r>
      <w:r w:rsidR="00782F7B" w:rsidRPr="009A4BB3">
        <w:rPr>
          <w:color w:val="auto"/>
        </w:rPr>
        <w:t>Any applicant may request, in writing to the planning commission, that such a delegated review shall revert to a planning commission review, in which case the time required for review begins at the date of the request.</w:t>
      </w:r>
    </w:p>
    <w:p w14:paraId="21BF9745" w14:textId="77777777" w:rsidR="007C24D8" w:rsidRPr="009A4BB3" w:rsidRDefault="00BB3C52" w:rsidP="00593C88">
      <w:pPr>
        <w:pStyle w:val="SectionHeading"/>
        <w:widowControl/>
        <w:rPr>
          <w:color w:val="auto"/>
        </w:rPr>
        <w:sectPr w:rsidR="007C24D8" w:rsidRPr="009A4BB3" w:rsidSect="00DE5920">
          <w:type w:val="continuous"/>
          <w:pgSz w:w="12240" w:h="15840" w:code="1"/>
          <w:pgMar w:top="1440" w:right="1440" w:bottom="1440" w:left="1440" w:header="720" w:footer="720" w:gutter="0"/>
          <w:lnNumType w:countBy="1" w:restart="newSection"/>
          <w:cols w:space="720"/>
          <w:docGrid w:linePitch="360"/>
        </w:sectPr>
      </w:pPr>
      <w:r w:rsidRPr="009A4BB3">
        <w:rPr>
          <w:color w:val="auto"/>
        </w:rPr>
        <w:t>§8A-5-3. Application for minor subdivision or land development.</w:t>
      </w:r>
    </w:p>
    <w:p w14:paraId="6A55BBE9" w14:textId="77777777" w:rsidR="00BB3C52" w:rsidRPr="009A4BB3" w:rsidRDefault="00BB3C52" w:rsidP="00593C88">
      <w:pPr>
        <w:pStyle w:val="SectionBody"/>
        <w:widowControl/>
        <w:rPr>
          <w:color w:val="auto"/>
        </w:rPr>
      </w:pPr>
      <w:r w:rsidRPr="009A4BB3">
        <w:rPr>
          <w:color w:val="auto"/>
        </w:rPr>
        <w:t>(a) An applicant submits a copy of a land development plat and the fees to the planning commission having jurisdiction over the land.</w:t>
      </w:r>
    </w:p>
    <w:p w14:paraId="7616BD85" w14:textId="006C5C0A" w:rsidR="00BB3C52" w:rsidRPr="009A4BB3" w:rsidRDefault="00BB3C52" w:rsidP="00593C88">
      <w:pPr>
        <w:pStyle w:val="SectionBody"/>
        <w:widowControl/>
        <w:rPr>
          <w:color w:val="auto"/>
        </w:rPr>
      </w:pPr>
      <w:r w:rsidRPr="009A4BB3">
        <w:rPr>
          <w:color w:val="auto"/>
        </w:rPr>
        <w:t xml:space="preserve">(b) Within seven days after the submission of the subdivision or land development plat, the staff of the planning commission shall </w:t>
      </w:r>
      <w:r w:rsidR="007D5FDB" w:rsidRPr="009A4BB3">
        <w:rPr>
          <w:color w:val="auto"/>
        </w:rPr>
        <w:t xml:space="preserve">offer to </w:t>
      </w:r>
      <w:r w:rsidRPr="009A4BB3">
        <w:rPr>
          <w:color w:val="auto"/>
        </w:rPr>
        <w:t xml:space="preserve">meet </w:t>
      </w:r>
      <w:r w:rsidR="007D5FDB" w:rsidRPr="009A4BB3">
        <w:rPr>
          <w:color w:val="auto"/>
        </w:rPr>
        <w:t xml:space="preserve">with the applicant </w:t>
      </w:r>
      <w:r w:rsidRPr="009A4BB3">
        <w:rPr>
          <w:color w:val="auto"/>
        </w:rPr>
        <w:t>to discuss the proposed subdivision or land development and the criteria used to classify the proposal as minor</w:t>
      </w:r>
      <w:r w:rsidR="00834CC5" w:rsidRPr="009A4BB3">
        <w:rPr>
          <w:color w:val="auto"/>
        </w:rPr>
        <w:t xml:space="preserve">: </w:t>
      </w:r>
      <w:r w:rsidR="00834CC5" w:rsidRPr="00593C88">
        <w:rPr>
          <w:i/>
          <w:iCs/>
          <w:color w:val="auto"/>
        </w:rPr>
        <w:t>Provided</w:t>
      </w:r>
      <w:r w:rsidR="00834CC5" w:rsidRPr="009A4BB3">
        <w:rPr>
          <w:color w:val="auto"/>
        </w:rPr>
        <w:t xml:space="preserve">, That if the applicant requests such a meeting, staff shall meet with the applicant to discuss the proposed </w:t>
      </w:r>
      <w:r w:rsidR="006700B4" w:rsidRPr="009A4BB3">
        <w:rPr>
          <w:color w:val="auto"/>
        </w:rPr>
        <w:t>subdivision or land development and the criteria used to classify the proposal as minor.</w:t>
      </w:r>
    </w:p>
    <w:p w14:paraId="61719C63" w14:textId="77777777" w:rsidR="00BB3C52" w:rsidRPr="009A4BB3" w:rsidRDefault="00BB3C52" w:rsidP="00593C88">
      <w:pPr>
        <w:pStyle w:val="SectionBody"/>
        <w:widowControl/>
        <w:rPr>
          <w:color w:val="auto"/>
        </w:rPr>
      </w:pPr>
      <w:r w:rsidRPr="009A4BB3">
        <w:rPr>
          <w:color w:val="auto"/>
        </w:rPr>
        <w:t>(c) The staff of the planning commission may make a site inspection of the proposed subdivision or land development.</w:t>
      </w:r>
    </w:p>
    <w:p w14:paraId="59FD9831" w14:textId="58139478" w:rsidR="00BB3C52" w:rsidRPr="009A4BB3" w:rsidRDefault="00BB3C52" w:rsidP="00593C88">
      <w:pPr>
        <w:pStyle w:val="SectionBody"/>
        <w:widowControl/>
        <w:rPr>
          <w:color w:val="auto"/>
        </w:rPr>
      </w:pPr>
      <w:r w:rsidRPr="009A4BB3">
        <w:rPr>
          <w:color w:val="auto"/>
        </w:rPr>
        <w:lastRenderedPageBreak/>
        <w:t>(d) Within ten days after the submission of the subdivision or land development plat</w:t>
      </w:r>
      <w:r w:rsidR="000A5CF5" w:rsidRPr="009A4BB3">
        <w:rPr>
          <w:color w:val="auto"/>
        </w:rPr>
        <w:t xml:space="preserve"> or within five days of the meeting, between the planning commission staff and the applicant, whichever comes later</w:t>
      </w:r>
      <w:r w:rsidRPr="009A4BB3">
        <w:rPr>
          <w:color w:val="auto"/>
        </w:rPr>
        <w:t xml:space="preserve">, the staff of the planning commission shall notify the applicant in writing </w:t>
      </w:r>
      <w:r w:rsidR="00131141" w:rsidRPr="009A4BB3">
        <w:rPr>
          <w:color w:val="auto"/>
        </w:rPr>
        <w:t xml:space="preserve">whether </w:t>
      </w:r>
      <w:r w:rsidRPr="009A4BB3">
        <w:rPr>
          <w:color w:val="auto"/>
        </w:rPr>
        <w:t>the proposed subdivision or land development has been classified a minor subdivision or land development.</w:t>
      </w:r>
    </w:p>
    <w:p w14:paraId="42664198" w14:textId="77777777" w:rsidR="009A1452" w:rsidRPr="009A4BB3" w:rsidRDefault="009A1452" w:rsidP="00593C88">
      <w:pPr>
        <w:pStyle w:val="PartHeading"/>
        <w:rPr>
          <w:color w:val="auto"/>
        </w:rPr>
      </w:pPr>
      <w:r w:rsidRPr="009A4BB3">
        <w:rPr>
          <w:color w:val="auto"/>
        </w:rPr>
        <w:t>PART II. MAJOR SUBDIVISION OR LAND DEVELOPMENT PROCESS.</w:t>
      </w:r>
    </w:p>
    <w:p w14:paraId="67EF4134" w14:textId="77777777" w:rsidR="009A1452" w:rsidRPr="009A4BB3" w:rsidRDefault="009A1452" w:rsidP="00593C88">
      <w:pPr>
        <w:pStyle w:val="SectionHeading"/>
        <w:widowControl/>
        <w:rPr>
          <w:color w:val="auto"/>
        </w:rPr>
      </w:pPr>
      <w:r w:rsidRPr="009A4BB3">
        <w:rPr>
          <w:color w:val="auto"/>
        </w:rPr>
        <w:t>§8A-5-6. Application for major subdivision or land development.</w:t>
      </w:r>
    </w:p>
    <w:p w14:paraId="42A642B3" w14:textId="77777777" w:rsidR="0018737B" w:rsidRPr="009A4BB3" w:rsidRDefault="0018737B" w:rsidP="00593C88">
      <w:pPr>
        <w:pStyle w:val="SectionBody"/>
        <w:widowControl/>
        <w:rPr>
          <w:color w:val="auto"/>
        </w:rPr>
        <w:sectPr w:rsidR="0018737B" w:rsidRPr="009A4BB3" w:rsidSect="00DE5920">
          <w:type w:val="continuous"/>
          <w:pgSz w:w="12240" w:h="15840" w:code="1"/>
          <w:pgMar w:top="1440" w:right="1440" w:bottom="1440" w:left="1440" w:header="720" w:footer="720" w:gutter="0"/>
          <w:lnNumType w:countBy="1" w:restart="newSection"/>
          <w:cols w:space="720"/>
          <w:docGrid w:linePitch="360"/>
        </w:sectPr>
      </w:pPr>
    </w:p>
    <w:p w14:paraId="60A551B0" w14:textId="77777777" w:rsidR="009A1452" w:rsidRPr="009A4BB3" w:rsidRDefault="009A1452" w:rsidP="00593C88">
      <w:pPr>
        <w:pStyle w:val="SectionBody"/>
        <w:widowControl/>
        <w:rPr>
          <w:color w:val="auto"/>
        </w:rPr>
      </w:pPr>
      <w:r w:rsidRPr="009A4BB3">
        <w:rPr>
          <w:color w:val="auto"/>
        </w:rPr>
        <w:t>(a) An applicant for approval of a major subdivision or land development plan and plat shall submit written application, a copy of the proposed land development plan and plat, and the fees to the planning commission having jurisdiction over the land.</w:t>
      </w:r>
    </w:p>
    <w:p w14:paraId="413BB90F" w14:textId="3E86B435" w:rsidR="009A1452" w:rsidRPr="009A4BB3" w:rsidRDefault="009A1452" w:rsidP="00593C88">
      <w:pPr>
        <w:pStyle w:val="SectionBody"/>
        <w:widowControl/>
        <w:rPr>
          <w:color w:val="auto"/>
        </w:rPr>
      </w:pPr>
      <w:r w:rsidRPr="009A4BB3">
        <w:rPr>
          <w:color w:val="auto"/>
        </w:rPr>
        <w:t xml:space="preserve">(b) Within </w:t>
      </w:r>
      <w:r w:rsidR="006C67A0" w:rsidRPr="009A4BB3">
        <w:rPr>
          <w:color w:val="auto"/>
        </w:rPr>
        <w:t xml:space="preserve">45 </w:t>
      </w:r>
      <w:r w:rsidRPr="009A4BB3">
        <w:rPr>
          <w:color w:val="auto"/>
        </w:rPr>
        <w:t>days after receipt of the application, the planning commission</w:t>
      </w:r>
      <w:r w:rsidR="00007E85" w:rsidRPr="009A4BB3">
        <w:rPr>
          <w:color w:val="auto"/>
        </w:rPr>
        <w:t>, or its staff if the pla</w:t>
      </w:r>
      <w:r w:rsidR="00893C51" w:rsidRPr="009A4BB3">
        <w:rPr>
          <w:color w:val="auto"/>
        </w:rPr>
        <w:t>nning commission has delegated such authority,</w:t>
      </w:r>
      <w:r w:rsidRPr="009A4BB3">
        <w:rPr>
          <w:color w:val="auto"/>
        </w:rPr>
        <w:t xml:space="preserve"> shall review the application for completeness and either accept or deny it</w:t>
      </w:r>
      <w:r w:rsidR="00893C51" w:rsidRPr="009A4BB3">
        <w:rPr>
          <w:color w:val="auto"/>
        </w:rPr>
        <w:t xml:space="preserve">: </w:t>
      </w:r>
      <w:r w:rsidR="00893C51" w:rsidRPr="00593C88">
        <w:rPr>
          <w:i/>
          <w:iCs/>
          <w:color w:val="auto"/>
        </w:rPr>
        <w:t>Provided</w:t>
      </w:r>
      <w:r w:rsidR="00893C51" w:rsidRPr="009A4BB3">
        <w:rPr>
          <w:color w:val="auto"/>
        </w:rPr>
        <w:t>, That</w:t>
      </w:r>
      <w:r w:rsidR="009526D9" w:rsidRPr="009A4BB3">
        <w:rPr>
          <w:color w:val="auto"/>
        </w:rPr>
        <w:t xml:space="preserve"> if the planning commission</w:t>
      </w:r>
      <w:r w:rsidR="00593C88">
        <w:rPr>
          <w:color w:val="auto"/>
        </w:rPr>
        <w:t>’</w:t>
      </w:r>
      <w:r w:rsidR="009526D9" w:rsidRPr="009A4BB3">
        <w:rPr>
          <w:color w:val="auto"/>
        </w:rPr>
        <w:t>s next regularly</w:t>
      </w:r>
      <w:r w:rsidR="00495AE9" w:rsidRPr="009A4BB3">
        <w:rPr>
          <w:color w:val="auto"/>
        </w:rPr>
        <w:t xml:space="preserve"> scheduled meeting that would meet public notice requirements is scheduled within 60</w:t>
      </w:r>
      <w:r w:rsidR="00D01518" w:rsidRPr="009A4BB3">
        <w:rPr>
          <w:color w:val="auto"/>
        </w:rPr>
        <w:t xml:space="preserve"> days of receipt of the application, it may review the application for completeness and either accept or deny it at its next regularly scheduled meeting</w:t>
      </w:r>
      <w:r w:rsidRPr="009A4BB3">
        <w:rPr>
          <w:color w:val="auto"/>
        </w:rPr>
        <w:t>.</w:t>
      </w:r>
    </w:p>
    <w:p w14:paraId="04615772" w14:textId="0944D3A6" w:rsidR="009A1452" w:rsidRPr="009A4BB3" w:rsidRDefault="009A1452" w:rsidP="00593C88">
      <w:pPr>
        <w:pStyle w:val="SectionBody"/>
        <w:widowControl/>
        <w:rPr>
          <w:color w:val="auto"/>
        </w:rPr>
      </w:pPr>
      <w:r w:rsidRPr="009A4BB3">
        <w:rPr>
          <w:color w:val="auto"/>
        </w:rPr>
        <w:t>(c) If the application is not complete, then the planning commission may deny the application and must notify the applicant in writing stating the reasons for the denial.</w:t>
      </w:r>
    </w:p>
    <w:p w14:paraId="14EF1D38" w14:textId="77777777" w:rsidR="00C65279" w:rsidRPr="009A4BB3" w:rsidRDefault="00C65279" w:rsidP="00593C88">
      <w:pPr>
        <w:pStyle w:val="SectionHeading"/>
        <w:widowControl/>
        <w:rPr>
          <w:color w:val="auto"/>
        </w:rPr>
      </w:pPr>
      <w:r w:rsidRPr="009A4BB3">
        <w:rPr>
          <w:color w:val="auto"/>
        </w:rPr>
        <w:t>§8A-5-8. Approval of major subdivision or land development plans and plats.</w:t>
      </w:r>
    </w:p>
    <w:p w14:paraId="19A387DF" w14:textId="77777777" w:rsidR="0018737B" w:rsidRPr="009A4BB3" w:rsidRDefault="0018737B" w:rsidP="00593C88">
      <w:pPr>
        <w:pStyle w:val="SectionBody"/>
        <w:widowControl/>
        <w:rPr>
          <w:color w:val="auto"/>
        </w:rPr>
        <w:sectPr w:rsidR="0018737B" w:rsidRPr="009A4BB3" w:rsidSect="00DF199D">
          <w:type w:val="continuous"/>
          <w:pgSz w:w="12240" w:h="15840" w:code="1"/>
          <w:pgMar w:top="1440" w:right="1440" w:bottom="1440" w:left="1440" w:header="720" w:footer="720" w:gutter="0"/>
          <w:lnNumType w:countBy="1" w:restart="newSection"/>
          <w:cols w:space="720"/>
          <w:titlePg/>
          <w:docGrid w:linePitch="360"/>
        </w:sectPr>
      </w:pPr>
    </w:p>
    <w:p w14:paraId="3440B20E" w14:textId="5C1D17C6" w:rsidR="00C65279" w:rsidRPr="009A4BB3" w:rsidRDefault="00C65279" w:rsidP="00593C88">
      <w:pPr>
        <w:pStyle w:val="SectionBody"/>
        <w:widowControl/>
        <w:rPr>
          <w:color w:val="auto"/>
        </w:rPr>
      </w:pPr>
      <w:r w:rsidRPr="009A4BB3">
        <w:rPr>
          <w:color w:val="auto"/>
        </w:rPr>
        <w:t>(a) Upon written request of the applicant for a determination, the planning commission must determine by vote at the next regular meeting or at a special meeting, whether or not the application is complete based upon a finding that the application meets the requirements set forth in its governing body</w:t>
      </w:r>
      <w:r w:rsidR="00593C88">
        <w:rPr>
          <w:color w:val="auto"/>
        </w:rPr>
        <w:t>’</w:t>
      </w:r>
      <w:r w:rsidRPr="009A4BB3">
        <w:rPr>
          <w:color w:val="auto"/>
        </w:rPr>
        <w:t>s subdivision and land development ordinance.</w:t>
      </w:r>
      <w:r w:rsidR="001B7C61" w:rsidRPr="009A4BB3">
        <w:rPr>
          <w:color w:val="auto"/>
        </w:rPr>
        <w:t xml:space="preserve"> The planning commission may delegate this review to planning commission staff.</w:t>
      </w:r>
    </w:p>
    <w:p w14:paraId="30FB8C38" w14:textId="3E9CFDB4" w:rsidR="00C65279" w:rsidRPr="009A4BB3" w:rsidRDefault="00C65279" w:rsidP="00593C88">
      <w:pPr>
        <w:pStyle w:val="SectionBody"/>
        <w:widowControl/>
        <w:rPr>
          <w:color w:val="auto"/>
        </w:rPr>
      </w:pPr>
      <w:r w:rsidRPr="009A4BB3">
        <w:rPr>
          <w:color w:val="auto"/>
        </w:rPr>
        <w:t>(b) If a governing body</w:t>
      </w:r>
      <w:r w:rsidR="00593C88">
        <w:rPr>
          <w:color w:val="auto"/>
        </w:rPr>
        <w:t>’</w:t>
      </w:r>
      <w:r w:rsidRPr="009A4BB3">
        <w:rPr>
          <w:color w:val="auto"/>
        </w:rPr>
        <w:t xml:space="preserve">s subdivision and land development ordinance does not specify what may be included in a land development plan and plat, then the planning commission must </w:t>
      </w:r>
      <w:r w:rsidRPr="009A4BB3">
        <w:rPr>
          <w:color w:val="auto"/>
        </w:rPr>
        <w:lastRenderedPageBreak/>
        <w:t>determine that an application is complete if the application meets the requirements set forth in subsection (b), section seven of this article.</w:t>
      </w:r>
    </w:p>
    <w:p w14:paraId="3D3EFE9C" w14:textId="36FBDD4F" w:rsidR="00C65279" w:rsidRPr="009A4BB3" w:rsidRDefault="00C65279" w:rsidP="00593C88">
      <w:pPr>
        <w:pStyle w:val="SectionBody"/>
        <w:widowControl/>
        <w:rPr>
          <w:color w:val="auto"/>
        </w:rPr>
      </w:pPr>
      <w:r w:rsidRPr="009A4BB3">
        <w:rPr>
          <w:color w:val="auto"/>
        </w:rPr>
        <w:t xml:space="preserve">(c) At a meeting where the application is determined to be complete, the planning commission must set a date, time and place for a public hearing and a meeting to follow the public hearing to vote on the application. The public hearing must be held within </w:t>
      </w:r>
      <w:r w:rsidR="00D66C6C" w:rsidRPr="009A4BB3">
        <w:rPr>
          <w:color w:val="auto"/>
        </w:rPr>
        <w:t xml:space="preserve">45 </w:t>
      </w:r>
      <w:r w:rsidRPr="009A4BB3">
        <w:rPr>
          <w:color w:val="auto"/>
        </w:rPr>
        <w:t>days</w:t>
      </w:r>
      <w:r w:rsidR="00D66C6C" w:rsidRPr="009A4BB3">
        <w:rPr>
          <w:color w:val="auto"/>
        </w:rPr>
        <w:t xml:space="preserve">: </w:t>
      </w:r>
      <w:r w:rsidR="00D66C6C" w:rsidRPr="00593C88">
        <w:rPr>
          <w:i/>
          <w:iCs/>
          <w:color w:val="auto"/>
        </w:rPr>
        <w:t>Provided</w:t>
      </w:r>
      <w:r w:rsidR="00D66C6C" w:rsidRPr="009A4BB3">
        <w:rPr>
          <w:color w:val="auto"/>
        </w:rPr>
        <w:t>, That if the planning commission</w:t>
      </w:r>
      <w:r w:rsidR="00593C88">
        <w:rPr>
          <w:color w:val="auto"/>
        </w:rPr>
        <w:t>’</w:t>
      </w:r>
      <w:r w:rsidR="00D66C6C" w:rsidRPr="009A4BB3">
        <w:rPr>
          <w:color w:val="auto"/>
        </w:rPr>
        <w:t xml:space="preserve">s next regularly scheduled meeting that would meet public notice requirements is scheduled within 60 days of receipt of the application, it may hold the public hearing at its next regularly scheduled meeting. </w:t>
      </w:r>
      <w:r w:rsidR="0062723B" w:rsidRPr="009A4BB3">
        <w:rPr>
          <w:color w:val="auto"/>
        </w:rPr>
        <w:t>The</w:t>
      </w:r>
      <w:r w:rsidRPr="009A4BB3">
        <w:rPr>
          <w:color w:val="auto"/>
        </w:rPr>
        <w:t xml:space="preserve"> planning commission </w:t>
      </w:r>
      <w:r w:rsidR="0062723B" w:rsidRPr="009A4BB3">
        <w:rPr>
          <w:color w:val="auto"/>
        </w:rPr>
        <w:t xml:space="preserve">shall </w:t>
      </w:r>
      <w:r w:rsidRPr="009A4BB3">
        <w:rPr>
          <w:color w:val="auto"/>
        </w:rPr>
        <w:t xml:space="preserve">notify the applicant of the public hearing and meeting in writing unless notice is waived in writing by the applicant. The planning commission must publish a public notice of the public hearing and meeting in a local newspaper of general circulation in the area at least </w:t>
      </w:r>
      <w:r w:rsidR="00732B63" w:rsidRPr="009A4BB3">
        <w:rPr>
          <w:color w:val="auto"/>
        </w:rPr>
        <w:t xml:space="preserve">21 </w:t>
      </w:r>
      <w:r w:rsidRPr="009A4BB3">
        <w:rPr>
          <w:color w:val="auto"/>
        </w:rPr>
        <w:t>days prior to the public hearing.</w:t>
      </w:r>
    </w:p>
    <w:p w14:paraId="34BA7E57" w14:textId="77777777" w:rsidR="00C65279" w:rsidRPr="009A4BB3" w:rsidRDefault="00C65279" w:rsidP="00593C88">
      <w:pPr>
        <w:pStyle w:val="SectionBody"/>
        <w:widowControl/>
        <w:rPr>
          <w:color w:val="auto"/>
        </w:rPr>
      </w:pPr>
      <w:r w:rsidRPr="009A4BB3">
        <w:rPr>
          <w:color w:val="auto"/>
        </w:rPr>
        <w:t>(d) At a meeting at the conclusion of the public hearing or a meeting held within fourteen days after the public hearing, the planning commission shall vote to approve, deny or hold the application.</w:t>
      </w:r>
    </w:p>
    <w:p w14:paraId="718D9702" w14:textId="77777777" w:rsidR="00C65279" w:rsidRPr="009A4BB3" w:rsidRDefault="00C65279" w:rsidP="00593C88">
      <w:pPr>
        <w:pStyle w:val="SectionBody"/>
        <w:widowControl/>
        <w:rPr>
          <w:color w:val="auto"/>
        </w:rPr>
      </w:pPr>
      <w:r w:rsidRPr="009A4BB3">
        <w:rPr>
          <w:color w:val="auto"/>
        </w:rPr>
        <w:t>(e) The application may be held for additional information necessary to make a determination. An application may be held for up to forty-five days.</w:t>
      </w:r>
    </w:p>
    <w:p w14:paraId="428C0047" w14:textId="1F6AA610" w:rsidR="00C65279" w:rsidRPr="009A4BB3" w:rsidRDefault="00C65279" w:rsidP="00593C88">
      <w:pPr>
        <w:pStyle w:val="SectionBody"/>
        <w:widowControl/>
        <w:rPr>
          <w:color w:val="auto"/>
        </w:rPr>
      </w:pPr>
      <w:r w:rsidRPr="009A4BB3">
        <w:rPr>
          <w:color w:val="auto"/>
        </w:rPr>
        <w:t>(f) The planning commission shall approve the application after the planning commission determines that an application is complete and meets the requirements of the governing body</w:t>
      </w:r>
      <w:r w:rsidR="00593C88">
        <w:rPr>
          <w:color w:val="auto"/>
        </w:rPr>
        <w:t>’</w:t>
      </w:r>
      <w:r w:rsidRPr="009A4BB3">
        <w:rPr>
          <w:color w:val="auto"/>
        </w:rPr>
        <w:t>s subdivision and land development ordinance; or if the governing body does not have a subdivision and land development ordinance or</w:t>
      </w:r>
      <w:r w:rsidR="00FD4E53" w:rsidRPr="009A4BB3">
        <w:rPr>
          <w:color w:val="auto"/>
        </w:rPr>
        <w:t xml:space="preserve"> </w:t>
      </w:r>
      <w:r w:rsidRPr="009A4BB3">
        <w:rPr>
          <w:color w:val="auto"/>
        </w:rPr>
        <w:t>if the subdivision and land development ordinance does not specify what may be included in a subdivision or land development plan and plat, that the application meets the requirements set forth in subsection (b) section seven of this article.</w:t>
      </w:r>
    </w:p>
    <w:p w14:paraId="0FF388F3" w14:textId="3B47B885" w:rsidR="00C65279" w:rsidRPr="009A4BB3" w:rsidRDefault="00C65279" w:rsidP="00593C88">
      <w:pPr>
        <w:pStyle w:val="SectionBody"/>
        <w:widowControl/>
        <w:rPr>
          <w:color w:val="auto"/>
        </w:rPr>
      </w:pPr>
      <w:r w:rsidRPr="009A4BB3">
        <w:rPr>
          <w:color w:val="auto"/>
        </w:rPr>
        <w:t>(g) If the planning commission approves the application, then the planning commission shall affix its seal on the subdivision or land development plan and/or plat.</w:t>
      </w:r>
    </w:p>
    <w:p w14:paraId="0CD98E00" w14:textId="77777777" w:rsidR="00C65279" w:rsidRPr="009A4BB3" w:rsidRDefault="00C65279" w:rsidP="00593C88">
      <w:pPr>
        <w:pStyle w:val="SectionBody"/>
        <w:widowControl/>
        <w:rPr>
          <w:color w:val="auto"/>
        </w:rPr>
      </w:pPr>
      <w:r w:rsidRPr="009A4BB3">
        <w:rPr>
          <w:color w:val="auto"/>
        </w:rPr>
        <w:lastRenderedPageBreak/>
        <w:t>(h) If the planning commission approves the application with conditions, then the planning commission must specify those conditions.</w:t>
      </w:r>
    </w:p>
    <w:p w14:paraId="769E8E61" w14:textId="1E089E06" w:rsidR="00C65279" w:rsidRPr="009A4BB3" w:rsidRDefault="00C65279" w:rsidP="00593C88">
      <w:pPr>
        <w:pStyle w:val="SectionBody"/>
        <w:widowControl/>
        <w:rPr>
          <w:color w:val="auto"/>
        </w:rPr>
      </w:pPr>
      <w:r w:rsidRPr="009A4BB3">
        <w:rPr>
          <w:color w:val="auto"/>
        </w:rPr>
        <w:t>(i) If the planning commission denies the application, then the planning commission shall notify the applicant in writing of the reasons for the denial. The applicant may request, one time, a reconsideration of the decision of the planning commission, which request for reconsideration must be in writing and received by the planning commission no later than ten days after the decision of the planning commission is received by the applicant.</w:t>
      </w:r>
    </w:p>
    <w:p w14:paraId="30784CC4" w14:textId="4C03B8BC" w:rsidR="00EB1674" w:rsidRPr="009A4BB3" w:rsidRDefault="00D02327" w:rsidP="00593C88">
      <w:pPr>
        <w:pStyle w:val="ArticleHeading"/>
        <w:widowControl/>
        <w:rPr>
          <w:color w:val="auto"/>
        </w:rPr>
      </w:pPr>
      <w:r w:rsidRPr="009A4BB3">
        <w:rPr>
          <w:color w:val="auto"/>
        </w:rPr>
        <w:t>Article 8. Board of zoning appeals.</w:t>
      </w:r>
    </w:p>
    <w:p w14:paraId="633F936A" w14:textId="77777777" w:rsidR="0018503A" w:rsidRPr="009A4BB3" w:rsidRDefault="0018503A" w:rsidP="00593C88">
      <w:pPr>
        <w:pStyle w:val="SectionHeading"/>
        <w:widowControl/>
        <w:rPr>
          <w:color w:val="auto"/>
        </w:rPr>
      </w:pPr>
      <w:r w:rsidRPr="009A4BB3">
        <w:rPr>
          <w:color w:val="auto"/>
        </w:rPr>
        <w:t>§8A-8-4. County board of zoning appeals.</w:t>
      </w:r>
    </w:p>
    <w:p w14:paraId="6D3590B8" w14:textId="77777777" w:rsidR="0018737B" w:rsidRPr="009A4BB3" w:rsidRDefault="0018737B" w:rsidP="00593C88">
      <w:pPr>
        <w:pStyle w:val="SectionBody"/>
        <w:widowControl/>
        <w:rPr>
          <w:color w:val="auto"/>
        </w:rPr>
        <w:sectPr w:rsidR="0018737B" w:rsidRPr="009A4BB3" w:rsidSect="00DE5920">
          <w:type w:val="continuous"/>
          <w:pgSz w:w="12240" w:h="15840" w:code="1"/>
          <w:pgMar w:top="1440" w:right="1440" w:bottom="1440" w:left="1440" w:header="720" w:footer="720" w:gutter="0"/>
          <w:lnNumType w:countBy="1" w:restart="newSection"/>
          <w:cols w:space="720"/>
          <w:docGrid w:linePitch="360"/>
        </w:sectPr>
      </w:pPr>
    </w:p>
    <w:p w14:paraId="19073C00" w14:textId="77777777" w:rsidR="0018503A" w:rsidRPr="009A4BB3" w:rsidRDefault="0018503A" w:rsidP="00593C88">
      <w:pPr>
        <w:pStyle w:val="SectionBody"/>
        <w:widowControl/>
        <w:rPr>
          <w:color w:val="auto"/>
        </w:rPr>
      </w:pPr>
      <w:r w:rsidRPr="009A4BB3">
        <w:rPr>
          <w:color w:val="auto"/>
        </w:rPr>
        <w:t>(a) A county board of zoning appeals shall have five members to be appointed by the governing body of the county.</w:t>
      </w:r>
    </w:p>
    <w:p w14:paraId="45959475" w14:textId="77777777" w:rsidR="0018503A" w:rsidRPr="009A4BB3" w:rsidRDefault="0018503A" w:rsidP="00593C88">
      <w:pPr>
        <w:pStyle w:val="SectionBody"/>
        <w:widowControl/>
        <w:rPr>
          <w:color w:val="auto"/>
        </w:rPr>
      </w:pPr>
      <w:r w:rsidRPr="009A4BB3">
        <w:rPr>
          <w:color w:val="auto"/>
        </w:rPr>
        <w:t>(b) The members of a county board of zoning appeals must be:</w:t>
      </w:r>
    </w:p>
    <w:p w14:paraId="166D18C9" w14:textId="77777777" w:rsidR="0018503A" w:rsidRPr="009A4BB3" w:rsidRDefault="0018503A" w:rsidP="00593C88">
      <w:pPr>
        <w:pStyle w:val="SectionBody"/>
        <w:widowControl/>
        <w:rPr>
          <w:color w:val="auto"/>
        </w:rPr>
      </w:pPr>
      <w:r w:rsidRPr="009A4BB3">
        <w:rPr>
          <w:color w:val="auto"/>
        </w:rPr>
        <w:t>(1) Residents of the county for at least three years preceding his or her appointment;</w:t>
      </w:r>
    </w:p>
    <w:p w14:paraId="725C870C" w14:textId="77777777" w:rsidR="0018503A" w:rsidRPr="009A4BB3" w:rsidRDefault="0018503A" w:rsidP="00593C88">
      <w:pPr>
        <w:pStyle w:val="SectionBody"/>
        <w:widowControl/>
        <w:rPr>
          <w:color w:val="auto"/>
        </w:rPr>
      </w:pPr>
      <w:r w:rsidRPr="009A4BB3">
        <w:rPr>
          <w:color w:val="auto"/>
        </w:rPr>
        <w:t>(2) Cannot be a member of the county planning commission; and</w:t>
      </w:r>
    </w:p>
    <w:p w14:paraId="62B5C1C1" w14:textId="72D8A268" w:rsidR="0018503A" w:rsidRPr="009A4BB3" w:rsidRDefault="0018503A" w:rsidP="00593C88">
      <w:pPr>
        <w:pStyle w:val="SectionBody"/>
        <w:widowControl/>
        <w:rPr>
          <w:color w:val="auto"/>
        </w:rPr>
      </w:pPr>
      <w:r w:rsidRPr="009A4BB3">
        <w:rPr>
          <w:color w:val="auto"/>
        </w:rPr>
        <w:t xml:space="preserve">(3) Cannot hold any other elective or appointive office in </w:t>
      </w:r>
      <w:r w:rsidR="00AA1037" w:rsidRPr="009A4BB3">
        <w:rPr>
          <w:color w:val="auto"/>
        </w:rPr>
        <w:t>that county</w:t>
      </w:r>
      <w:r w:rsidR="00593C88">
        <w:rPr>
          <w:color w:val="auto"/>
        </w:rPr>
        <w:t>’</w:t>
      </w:r>
      <w:r w:rsidR="00AA1037" w:rsidRPr="009A4BB3">
        <w:rPr>
          <w:color w:val="auto"/>
        </w:rPr>
        <w:t>s</w:t>
      </w:r>
      <w:r w:rsidR="007839AF" w:rsidRPr="009A4BB3">
        <w:rPr>
          <w:color w:val="auto"/>
        </w:rPr>
        <w:t xml:space="preserve"> </w:t>
      </w:r>
      <w:r w:rsidRPr="009A4BB3">
        <w:rPr>
          <w:color w:val="auto"/>
        </w:rPr>
        <w:t>government</w:t>
      </w:r>
      <w:r w:rsidR="007839AF" w:rsidRPr="009A4BB3">
        <w:rPr>
          <w:color w:val="auto"/>
        </w:rPr>
        <w:t xml:space="preserve">: </w:t>
      </w:r>
      <w:r w:rsidR="007839AF" w:rsidRPr="00593C88">
        <w:rPr>
          <w:i/>
          <w:iCs/>
          <w:color w:val="auto"/>
        </w:rPr>
        <w:t>Provided</w:t>
      </w:r>
      <w:r w:rsidR="007839AF" w:rsidRPr="009A4BB3">
        <w:rPr>
          <w:color w:val="auto"/>
        </w:rPr>
        <w:t>, That a member of the county board of zoning appeals may also serve as a member of the county board of subdivision and land development appeals</w:t>
      </w:r>
      <w:r w:rsidRPr="009A4BB3">
        <w:rPr>
          <w:color w:val="auto"/>
        </w:rPr>
        <w:t>.</w:t>
      </w:r>
    </w:p>
    <w:p w14:paraId="71D7069E" w14:textId="77777777" w:rsidR="0018503A" w:rsidRPr="009A4BB3" w:rsidRDefault="0018503A" w:rsidP="00593C88">
      <w:pPr>
        <w:pStyle w:val="SectionBody"/>
        <w:widowControl/>
        <w:rPr>
          <w:color w:val="auto"/>
        </w:rPr>
      </w:pPr>
      <w:r w:rsidRPr="009A4BB3">
        <w:rPr>
          <w:color w:val="auto"/>
        </w:rPr>
        <w:t>(c) Where only a portion of the county is zoned, the members of the board of zoning appeals for that part of the county that is zoned, must be:</w:t>
      </w:r>
    </w:p>
    <w:p w14:paraId="6125BEC0" w14:textId="77777777" w:rsidR="0018503A" w:rsidRPr="009A4BB3" w:rsidRDefault="0018503A" w:rsidP="00593C88">
      <w:pPr>
        <w:pStyle w:val="SectionBody"/>
        <w:widowControl/>
        <w:rPr>
          <w:color w:val="auto"/>
        </w:rPr>
      </w:pPr>
      <w:r w:rsidRPr="009A4BB3">
        <w:rPr>
          <w:color w:val="auto"/>
        </w:rPr>
        <w:t>(1) Residents of that part of the county that is zoned for at least three years preceding his or her appointment;</w:t>
      </w:r>
    </w:p>
    <w:p w14:paraId="0013C690" w14:textId="77777777" w:rsidR="0018503A" w:rsidRPr="009A4BB3" w:rsidRDefault="0018503A" w:rsidP="00593C88">
      <w:pPr>
        <w:pStyle w:val="SectionBody"/>
        <w:widowControl/>
        <w:rPr>
          <w:color w:val="auto"/>
        </w:rPr>
      </w:pPr>
      <w:r w:rsidRPr="009A4BB3">
        <w:rPr>
          <w:color w:val="auto"/>
        </w:rPr>
        <w:t>(2) Cannot be a member of the county planning commission; and</w:t>
      </w:r>
    </w:p>
    <w:p w14:paraId="11B52AA1" w14:textId="4D7F7135" w:rsidR="0018503A" w:rsidRPr="009A4BB3" w:rsidRDefault="0018503A" w:rsidP="00593C88">
      <w:pPr>
        <w:pStyle w:val="SectionBody"/>
        <w:widowControl/>
        <w:rPr>
          <w:color w:val="auto"/>
        </w:rPr>
      </w:pPr>
      <w:r w:rsidRPr="009A4BB3">
        <w:rPr>
          <w:color w:val="auto"/>
        </w:rPr>
        <w:t>(3) Cannot hold any other elective or appointive office in the county government</w:t>
      </w:r>
      <w:r w:rsidR="00E51FE8" w:rsidRPr="009A4BB3">
        <w:rPr>
          <w:color w:val="auto"/>
        </w:rPr>
        <w:t xml:space="preserve">: </w:t>
      </w:r>
      <w:r w:rsidR="00E51FE8" w:rsidRPr="00593C88">
        <w:rPr>
          <w:i/>
          <w:iCs/>
          <w:color w:val="auto"/>
        </w:rPr>
        <w:t>Provided</w:t>
      </w:r>
      <w:r w:rsidR="00E51FE8" w:rsidRPr="009A4BB3">
        <w:rPr>
          <w:color w:val="auto"/>
        </w:rPr>
        <w:t>, That a member of the county board of zoning appeals may also serve as a member of the county board of subdivision and land development appeals</w:t>
      </w:r>
      <w:r w:rsidRPr="009A4BB3">
        <w:rPr>
          <w:color w:val="auto"/>
        </w:rPr>
        <w:t>.</w:t>
      </w:r>
    </w:p>
    <w:p w14:paraId="6E310B53" w14:textId="77777777" w:rsidR="0018503A" w:rsidRPr="009A4BB3" w:rsidRDefault="0018503A" w:rsidP="00593C88">
      <w:pPr>
        <w:pStyle w:val="SectionBody"/>
        <w:widowControl/>
        <w:rPr>
          <w:color w:val="auto"/>
        </w:rPr>
      </w:pPr>
      <w:r w:rsidRPr="009A4BB3">
        <w:rPr>
          <w:color w:val="auto"/>
        </w:rPr>
        <w:lastRenderedPageBreak/>
        <w:t>(d) Upon the creation of a board of zoning appeals, the members shall be appointed for the following terms: One for a term of one year; two for a term of two years; and two for a term of three years. The terms shall expire on January 1, of the first, second and third year, respectively, following their appointment. Thereafter, members shall serve three-year terms. If a vacancy occurs, the governing body of the county shall appoint a member for the unexpired term.</w:t>
      </w:r>
    </w:p>
    <w:p w14:paraId="6A8C566C" w14:textId="77777777" w:rsidR="0018503A" w:rsidRPr="009A4BB3" w:rsidRDefault="0018503A" w:rsidP="00593C88">
      <w:pPr>
        <w:pStyle w:val="SectionBody"/>
        <w:widowControl/>
        <w:rPr>
          <w:color w:val="auto"/>
        </w:rPr>
      </w:pPr>
      <w:r w:rsidRPr="009A4BB3">
        <w:rPr>
          <w:color w:val="auto"/>
        </w:rPr>
        <w:t>(e) The governing body of the county may appoint up to three additional members to serve as alternate members of the county board of zoning appeals. The alternate members must meet the same eligibility requirements as set out in subsection (b) or subsection (c) of this section, as applicable. The term for an alternate member is three years. The governing body of the county may appoint alternate members on a staggered term schedule.</w:t>
      </w:r>
    </w:p>
    <w:p w14:paraId="24DC4AD2" w14:textId="77777777" w:rsidR="0018503A" w:rsidRPr="009A4BB3" w:rsidRDefault="0018503A" w:rsidP="00593C88">
      <w:pPr>
        <w:pStyle w:val="SectionBody"/>
        <w:widowControl/>
        <w:rPr>
          <w:color w:val="auto"/>
        </w:rPr>
      </w:pPr>
      <w:r w:rsidRPr="009A4BB3">
        <w:rPr>
          <w:color w:val="auto"/>
        </w:rPr>
        <w:t>(f) An alternate member shall serve on the board when one of the regular members is unable to serve. The alternate member shall serve until a final determination is made in the matter to which the alternate member was initially called on to serve.</w:t>
      </w:r>
    </w:p>
    <w:p w14:paraId="322F2F1C" w14:textId="77777777" w:rsidR="0018503A" w:rsidRPr="009A4BB3" w:rsidRDefault="0018503A" w:rsidP="00593C88">
      <w:pPr>
        <w:pStyle w:val="SectionBody"/>
        <w:widowControl/>
        <w:rPr>
          <w:color w:val="auto"/>
        </w:rPr>
      </w:pPr>
      <w:r w:rsidRPr="009A4BB3">
        <w:rPr>
          <w:color w:val="auto"/>
        </w:rPr>
        <w:t>(g) The county board of zoning appeals shall establish rules and procedures for designating an alternate member. An alternate member shall have the same powers and duties of a regular board member.</w:t>
      </w:r>
    </w:p>
    <w:p w14:paraId="4392211C" w14:textId="02C2DCF1" w:rsidR="0018503A" w:rsidRPr="009A4BB3" w:rsidRDefault="0018503A" w:rsidP="00593C88">
      <w:pPr>
        <w:pStyle w:val="SectionBody"/>
        <w:widowControl/>
        <w:rPr>
          <w:color w:val="auto"/>
        </w:rPr>
      </w:pPr>
      <w:r w:rsidRPr="009A4BB3">
        <w:rPr>
          <w:color w:val="auto"/>
        </w:rPr>
        <w:t>(h) The members and alternate members of a county board of zoning appeals shall serve without compensation, but shall be reimbursed for all reasonable and necessary expenses actually incurred in the performance of their official duties.</w:t>
      </w:r>
    </w:p>
    <w:p w14:paraId="2491D7E3" w14:textId="77777777" w:rsidR="00971988" w:rsidRPr="009A4BB3" w:rsidRDefault="00971988" w:rsidP="00593C88">
      <w:pPr>
        <w:pStyle w:val="SectionHeading"/>
        <w:widowControl/>
        <w:rPr>
          <w:color w:val="auto"/>
        </w:rPr>
      </w:pPr>
      <w:r w:rsidRPr="009A4BB3">
        <w:rPr>
          <w:color w:val="auto"/>
        </w:rPr>
        <w:t>§8A-8-5. Board of zoning appeals meetings.</w:t>
      </w:r>
    </w:p>
    <w:p w14:paraId="0F9A7081" w14:textId="77777777" w:rsidR="0018737B" w:rsidRPr="009A4BB3" w:rsidRDefault="0018737B" w:rsidP="00593C88">
      <w:pPr>
        <w:pStyle w:val="SectionBody"/>
        <w:widowControl/>
        <w:rPr>
          <w:color w:val="auto"/>
        </w:rPr>
        <w:sectPr w:rsidR="0018737B" w:rsidRPr="009A4BB3" w:rsidSect="00DE5920">
          <w:type w:val="continuous"/>
          <w:pgSz w:w="12240" w:h="15840" w:code="1"/>
          <w:pgMar w:top="1440" w:right="1440" w:bottom="1440" w:left="1440" w:header="720" w:footer="720" w:gutter="0"/>
          <w:lnNumType w:countBy="1" w:restart="newSection"/>
          <w:cols w:space="720"/>
          <w:docGrid w:linePitch="360"/>
        </w:sectPr>
      </w:pPr>
    </w:p>
    <w:p w14:paraId="0A13F8A2" w14:textId="42961E8F" w:rsidR="00971988" w:rsidRPr="009A4BB3" w:rsidRDefault="00971988" w:rsidP="00593C88">
      <w:pPr>
        <w:pStyle w:val="SectionBody"/>
        <w:widowControl/>
        <w:rPr>
          <w:color w:val="auto"/>
        </w:rPr>
      </w:pPr>
      <w:r w:rsidRPr="009A4BB3">
        <w:rPr>
          <w:color w:val="auto"/>
        </w:rPr>
        <w:t xml:space="preserve">(a) </w:t>
      </w:r>
      <w:r w:rsidR="003B0DC8" w:rsidRPr="009A4BB3">
        <w:rPr>
          <w:color w:val="auto"/>
        </w:rPr>
        <w:t>Wh</w:t>
      </w:r>
      <w:r w:rsidR="00A75B0E" w:rsidRPr="009A4BB3">
        <w:rPr>
          <w:color w:val="auto"/>
        </w:rPr>
        <w:t>en</w:t>
      </w:r>
      <w:r w:rsidR="003B0DC8" w:rsidRPr="009A4BB3">
        <w:rPr>
          <w:color w:val="auto"/>
        </w:rPr>
        <w:t xml:space="preserve"> there is business to conduct, a </w:t>
      </w:r>
      <w:r w:rsidRPr="009A4BB3">
        <w:rPr>
          <w:color w:val="auto"/>
        </w:rPr>
        <w:t>board of zoning appeals shall meet</w:t>
      </w:r>
      <w:r w:rsidR="003B0DC8" w:rsidRPr="009A4BB3">
        <w:rPr>
          <w:color w:val="auto"/>
        </w:rPr>
        <w:t xml:space="preserve"> at least semiannually,</w:t>
      </w:r>
      <w:r w:rsidRPr="009A4BB3">
        <w:rPr>
          <w:color w:val="auto"/>
        </w:rPr>
        <w:t xml:space="preserve"> and may meet more frequently at the written request of the chairperson or by two or more members.</w:t>
      </w:r>
    </w:p>
    <w:p w14:paraId="3B36182C" w14:textId="77777777" w:rsidR="00971988" w:rsidRPr="009A4BB3" w:rsidRDefault="00971988" w:rsidP="00593C88">
      <w:pPr>
        <w:pStyle w:val="SectionBody"/>
        <w:widowControl/>
        <w:rPr>
          <w:color w:val="auto"/>
        </w:rPr>
      </w:pPr>
      <w:r w:rsidRPr="009A4BB3">
        <w:rPr>
          <w:color w:val="auto"/>
        </w:rPr>
        <w:t>(b) Notice for a special meeting must be in writing, include the date, time and place of the special meeting, and be sent to all members at least two days before the special meeting.</w:t>
      </w:r>
    </w:p>
    <w:p w14:paraId="18826440" w14:textId="77777777" w:rsidR="00593C88" w:rsidRDefault="00971988" w:rsidP="00593C88">
      <w:pPr>
        <w:pStyle w:val="SectionBody"/>
        <w:widowControl/>
        <w:rPr>
          <w:color w:val="auto"/>
        </w:rPr>
        <w:sectPr w:rsidR="00593C88" w:rsidSect="00DE5920">
          <w:type w:val="continuous"/>
          <w:pgSz w:w="12240" w:h="15840" w:code="1"/>
          <w:pgMar w:top="1440" w:right="1440" w:bottom="1440" w:left="1440" w:header="720" w:footer="720" w:gutter="0"/>
          <w:lnNumType w:countBy="1" w:restart="newSection"/>
          <w:cols w:space="720"/>
          <w:docGrid w:linePitch="360"/>
        </w:sectPr>
      </w:pPr>
      <w:r w:rsidRPr="009A4BB3">
        <w:rPr>
          <w:color w:val="auto"/>
        </w:rPr>
        <w:lastRenderedPageBreak/>
        <w:t>(c) Written notice of a special meeting is not required if the date, time and place of the special meeting were set in a regular meeting.</w:t>
      </w:r>
    </w:p>
    <w:p w14:paraId="46787131" w14:textId="77777777" w:rsidR="00593C88" w:rsidRPr="006239C4" w:rsidRDefault="00593C88" w:rsidP="00593C8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59B4430" w14:textId="77777777" w:rsidR="00593C88" w:rsidRPr="006239C4" w:rsidRDefault="00593C88" w:rsidP="00593C88">
      <w:pPr>
        <w:spacing w:line="240" w:lineRule="auto"/>
        <w:ind w:left="720" w:right="720"/>
        <w:rPr>
          <w:rFonts w:cs="Arial"/>
        </w:rPr>
      </w:pPr>
    </w:p>
    <w:p w14:paraId="0093A1AF" w14:textId="77777777" w:rsidR="00593C88" w:rsidRPr="006239C4" w:rsidRDefault="00593C88" w:rsidP="00593C88">
      <w:pPr>
        <w:spacing w:line="240" w:lineRule="auto"/>
        <w:ind w:left="720" w:right="720"/>
        <w:rPr>
          <w:rFonts w:cs="Arial"/>
        </w:rPr>
      </w:pPr>
    </w:p>
    <w:p w14:paraId="3AAE6B8D" w14:textId="77777777" w:rsidR="00593C88" w:rsidRPr="006239C4" w:rsidRDefault="00593C88" w:rsidP="00593C88">
      <w:pPr>
        <w:autoSpaceDE w:val="0"/>
        <w:autoSpaceDN w:val="0"/>
        <w:adjustRightInd w:val="0"/>
        <w:spacing w:line="240" w:lineRule="auto"/>
        <w:ind w:left="720" w:right="720"/>
        <w:rPr>
          <w:rFonts w:cs="Arial"/>
        </w:rPr>
      </w:pPr>
      <w:r w:rsidRPr="006239C4">
        <w:rPr>
          <w:rFonts w:cs="Arial"/>
        </w:rPr>
        <w:t>...............................................................</w:t>
      </w:r>
    </w:p>
    <w:p w14:paraId="5060C3CF" w14:textId="77777777" w:rsidR="00593C88" w:rsidRPr="006239C4" w:rsidRDefault="00593C88" w:rsidP="00593C8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B44BB5C" w14:textId="77777777" w:rsidR="00593C88" w:rsidRPr="006239C4" w:rsidRDefault="00593C88" w:rsidP="00593C88">
      <w:pPr>
        <w:autoSpaceDE w:val="0"/>
        <w:autoSpaceDN w:val="0"/>
        <w:adjustRightInd w:val="0"/>
        <w:spacing w:line="240" w:lineRule="auto"/>
        <w:ind w:left="720" w:right="720"/>
        <w:rPr>
          <w:rFonts w:cs="Arial"/>
        </w:rPr>
      </w:pPr>
    </w:p>
    <w:p w14:paraId="06D48620" w14:textId="77777777" w:rsidR="00593C88" w:rsidRPr="006239C4" w:rsidRDefault="00593C88" w:rsidP="00593C88">
      <w:pPr>
        <w:autoSpaceDE w:val="0"/>
        <w:autoSpaceDN w:val="0"/>
        <w:adjustRightInd w:val="0"/>
        <w:spacing w:line="240" w:lineRule="auto"/>
        <w:ind w:left="720" w:right="720"/>
        <w:rPr>
          <w:rFonts w:cs="Arial"/>
        </w:rPr>
      </w:pPr>
    </w:p>
    <w:p w14:paraId="222A3AF7" w14:textId="77777777" w:rsidR="00593C88" w:rsidRPr="006239C4" w:rsidRDefault="00593C88" w:rsidP="00593C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924D831" w14:textId="77777777" w:rsidR="00593C88" w:rsidRPr="006239C4" w:rsidRDefault="00593C88" w:rsidP="00593C8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586AE10" w14:textId="77777777" w:rsidR="00593C88" w:rsidRPr="006239C4" w:rsidRDefault="00593C88" w:rsidP="00593C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AD0629F" w14:textId="77777777" w:rsidR="00593C88" w:rsidRPr="006239C4" w:rsidRDefault="00593C88" w:rsidP="00593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643A30" w14:textId="77777777" w:rsidR="00593C88" w:rsidRDefault="00593C88" w:rsidP="00593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1927C5" w14:textId="77777777" w:rsidR="00593C88" w:rsidRPr="006239C4" w:rsidRDefault="00593C88" w:rsidP="00593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F176C5C" w14:textId="77777777" w:rsidR="00593C88" w:rsidRPr="006239C4" w:rsidRDefault="00593C88" w:rsidP="00593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A4DD51" w14:textId="51D5C9B0" w:rsidR="00593C88" w:rsidRPr="006239C4" w:rsidRDefault="00593C88" w:rsidP="00593C8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FCB225F" w14:textId="77777777" w:rsidR="00593C88" w:rsidRPr="006239C4" w:rsidRDefault="00593C88" w:rsidP="00593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F28E52" w14:textId="77777777" w:rsidR="00593C88" w:rsidRPr="006239C4" w:rsidRDefault="00593C88" w:rsidP="00593C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4ACAB7"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4F89AD"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61785C"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65311FA" w14:textId="77777777" w:rsidR="00593C88" w:rsidRPr="006239C4" w:rsidRDefault="00593C88" w:rsidP="00593C8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BE57246"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5DB01D"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3A035A"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99F8417" w14:textId="77777777" w:rsidR="00593C88" w:rsidRPr="006239C4" w:rsidRDefault="00593C88" w:rsidP="00593C8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79B2B84"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E13387" w14:textId="77777777" w:rsidR="00593C88" w:rsidRPr="006239C4" w:rsidRDefault="00593C88" w:rsidP="00593C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82B450" w14:textId="77777777" w:rsidR="00593C88" w:rsidRPr="006239C4" w:rsidRDefault="00593C88" w:rsidP="00593C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94C149C" w14:textId="77777777" w:rsidR="00593C88" w:rsidRPr="006239C4" w:rsidRDefault="00593C88" w:rsidP="00593C88">
      <w:pPr>
        <w:autoSpaceDE w:val="0"/>
        <w:autoSpaceDN w:val="0"/>
        <w:adjustRightInd w:val="0"/>
        <w:spacing w:line="240" w:lineRule="auto"/>
        <w:ind w:right="720"/>
        <w:jc w:val="both"/>
        <w:rPr>
          <w:rFonts w:cs="Arial"/>
        </w:rPr>
      </w:pPr>
    </w:p>
    <w:p w14:paraId="26BFA3AD" w14:textId="77777777" w:rsidR="00593C88" w:rsidRPr="006239C4" w:rsidRDefault="00593C88" w:rsidP="00593C88">
      <w:pPr>
        <w:autoSpaceDE w:val="0"/>
        <w:autoSpaceDN w:val="0"/>
        <w:adjustRightInd w:val="0"/>
        <w:spacing w:line="240" w:lineRule="auto"/>
        <w:ind w:right="720"/>
        <w:jc w:val="both"/>
        <w:rPr>
          <w:rFonts w:cs="Arial"/>
        </w:rPr>
      </w:pPr>
    </w:p>
    <w:p w14:paraId="20F6F91E" w14:textId="77777777" w:rsidR="00593C88" w:rsidRPr="006239C4" w:rsidRDefault="00593C88" w:rsidP="00593C88">
      <w:pPr>
        <w:autoSpaceDE w:val="0"/>
        <w:autoSpaceDN w:val="0"/>
        <w:adjustRightInd w:val="0"/>
        <w:spacing w:line="240" w:lineRule="auto"/>
        <w:ind w:left="720" w:right="720"/>
        <w:jc w:val="both"/>
        <w:rPr>
          <w:rFonts w:cs="Arial"/>
        </w:rPr>
      </w:pPr>
    </w:p>
    <w:p w14:paraId="3DBFC280" w14:textId="77777777" w:rsidR="00593C88" w:rsidRPr="006239C4" w:rsidRDefault="00593C88" w:rsidP="00593C8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09570BC" w14:textId="77777777" w:rsidR="00593C88" w:rsidRPr="006239C4" w:rsidRDefault="00593C88" w:rsidP="00593C88">
      <w:pPr>
        <w:tabs>
          <w:tab w:val="left" w:pos="1080"/>
        </w:tabs>
        <w:autoSpaceDE w:val="0"/>
        <w:autoSpaceDN w:val="0"/>
        <w:adjustRightInd w:val="0"/>
        <w:spacing w:line="240" w:lineRule="auto"/>
        <w:ind w:left="720" w:right="720"/>
        <w:jc w:val="both"/>
        <w:rPr>
          <w:rFonts w:cs="Arial"/>
        </w:rPr>
      </w:pPr>
    </w:p>
    <w:p w14:paraId="001293AC" w14:textId="77777777" w:rsidR="00593C88" w:rsidRPr="006239C4" w:rsidRDefault="00593C88" w:rsidP="00593C8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3B7E9E0" w14:textId="77777777" w:rsidR="00593C88" w:rsidRPr="006239C4" w:rsidRDefault="00593C88" w:rsidP="00593C88">
      <w:pPr>
        <w:autoSpaceDE w:val="0"/>
        <w:autoSpaceDN w:val="0"/>
        <w:adjustRightInd w:val="0"/>
        <w:spacing w:line="240" w:lineRule="auto"/>
        <w:ind w:left="720" w:right="720"/>
        <w:jc w:val="both"/>
        <w:rPr>
          <w:rFonts w:cs="Arial"/>
        </w:rPr>
      </w:pPr>
    </w:p>
    <w:p w14:paraId="21942B27" w14:textId="77777777" w:rsidR="00593C88" w:rsidRPr="006239C4" w:rsidRDefault="00593C88" w:rsidP="00593C88">
      <w:pPr>
        <w:autoSpaceDE w:val="0"/>
        <w:autoSpaceDN w:val="0"/>
        <w:adjustRightInd w:val="0"/>
        <w:spacing w:line="240" w:lineRule="auto"/>
        <w:ind w:left="720" w:right="720"/>
        <w:jc w:val="both"/>
        <w:rPr>
          <w:rFonts w:cs="Arial"/>
        </w:rPr>
      </w:pPr>
    </w:p>
    <w:p w14:paraId="4C482C4B" w14:textId="77777777" w:rsidR="00593C88" w:rsidRPr="006239C4" w:rsidRDefault="00593C88" w:rsidP="00593C8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3E19826" w14:textId="07D80AC6" w:rsidR="00C33014" w:rsidRPr="009A4BB3" w:rsidRDefault="00593C88" w:rsidP="00593C88">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53D593A" w14:textId="77777777" w:rsidR="00DE5920" w:rsidRPr="009A4BB3" w:rsidRDefault="00DE5920" w:rsidP="00593C88">
      <w:pPr>
        <w:pStyle w:val="Note"/>
        <w:widowControl/>
        <w:rPr>
          <w:color w:val="auto"/>
        </w:rPr>
      </w:pPr>
    </w:p>
    <w:sectPr w:rsidR="00DE5920" w:rsidRPr="009A4BB3" w:rsidSect="00593C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04D9" w14:textId="77777777" w:rsidR="007A7CE4" w:rsidRPr="00B844FE" w:rsidRDefault="007A7CE4" w:rsidP="00B844FE">
      <w:r>
        <w:separator/>
      </w:r>
    </w:p>
  </w:endnote>
  <w:endnote w:type="continuationSeparator" w:id="0">
    <w:p w14:paraId="5DE910E2" w14:textId="77777777" w:rsidR="007A7CE4" w:rsidRPr="00B844FE" w:rsidRDefault="007A7C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FE89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D00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C466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025E" w14:textId="77777777" w:rsidR="007A7CE4" w:rsidRPr="00B844FE" w:rsidRDefault="007A7CE4" w:rsidP="00B844FE">
      <w:r>
        <w:separator/>
      </w:r>
    </w:p>
  </w:footnote>
  <w:footnote w:type="continuationSeparator" w:id="0">
    <w:p w14:paraId="5CE4703F" w14:textId="77777777" w:rsidR="007A7CE4" w:rsidRPr="00B844FE" w:rsidRDefault="007A7C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E77A" w14:textId="7DDCA560" w:rsidR="002A0269" w:rsidRPr="00B844FE" w:rsidRDefault="00E318C2">
    <w:pPr>
      <w:pStyle w:val="Header"/>
    </w:pPr>
    <w:sdt>
      <w:sdtPr>
        <w:id w:val="-684364211"/>
        <w:placeholder>
          <w:docPart w:val="77593534201C4E9EBFFB0C8FD89A54B8"/>
        </w:placeholder>
        <w:temporary/>
        <w:showingPlcHdr/>
        <w15:appearance w15:val="hidden"/>
      </w:sdtPr>
      <w:sdtEndPr/>
      <w:sdtContent>
        <w:r w:rsidR="00BB5776" w:rsidRPr="00B844FE">
          <w:t>[Type here]</w:t>
        </w:r>
      </w:sdtContent>
    </w:sdt>
    <w:r w:rsidR="002A0269" w:rsidRPr="00B844FE">
      <w:ptab w:relativeTo="margin" w:alignment="left" w:leader="none"/>
    </w:r>
    <w:sdt>
      <w:sdtPr>
        <w:id w:val="-556240388"/>
        <w:placeholder>
          <w:docPart w:val="77593534201C4E9EBFFB0C8FD89A54B8"/>
        </w:placeholder>
        <w:temporary/>
        <w:showingPlcHdr/>
        <w15:appearance w15:val="hidden"/>
      </w:sdtPr>
      <w:sdtEndPr/>
      <w:sdtContent>
        <w:r w:rsidR="00BB57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BC55" w14:textId="4D60EE36" w:rsidR="00E831B3" w:rsidRPr="00BB5776" w:rsidRDefault="000F2137" w:rsidP="00BB5776">
    <w:pPr>
      <w:pStyle w:val="Header"/>
    </w:pPr>
    <w:r>
      <w:t>En</w:t>
    </w:r>
    <w:r w:rsidR="00593C88">
      <w:t>r</w:t>
    </w:r>
    <w:r w:rsidR="00BB5776">
      <w:t xml:space="preserve"> HB 3215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9E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8306215">
    <w:abstractNumId w:val="0"/>
  </w:num>
  <w:num w:numId="2" w16cid:durableId="102629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8"/>
    <w:rsid w:val="0000526A"/>
    <w:rsid w:val="00007E85"/>
    <w:rsid w:val="000223B0"/>
    <w:rsid w:val="000573A9"/>
    <w:rsid w:val="00085D22"/>
    <w:rsid w:val="00093AB0"/>
    <w:rsid w:val="0009562D"/>
    <w:rsid w:val="000A5CF5"/>
    <w:rsid w:val="000C308B"/>
    <w:rsid w:val="000C5C77"/>
    <w:rsid w:val="000E3912"/>
    <w:rsid w:val="000F2137"/>
    <w:rsid w:val="0010070F"/>
    <w:rsid w:val="00131141"/>
    <w:rsid w:val="0015112E"/>
    <w:rsid w:val="001552E7"/>
    <w:rsid w:val="001566B4"/>
    <w:rsid w:val="0018503A"/>
    <w:rsid w:val="001866FA"/>
    <w:rsid w:val="0018737B"/>
    <w:rsid w:val="001A66B7"/>
    <w:rsid w:val="001B7C61"/>
    <w:rsid w:val="001C279E"/>
    <w:rsid w:val="001D459E"/>
    <w:rsid w:val="002071F8"/>
    <w:rsid w:val="0022348D"/>
    <w:rsid w:val="002274C1"/>
    <w:rsid w:val="002345C9"/>
    <w:rsid w:val="0027011C"/>
    <w:rsid w:val="00274200"/>
    <w:rsid w:val="00275740"/>
    <w:rsid w:val="002A0269"/>
    <w:rsid w:val="002A6C31"/>
    <w:rsid w:val="002C1CB9"/>
    <w:rsid w:val="002F6825"/>
    <w:rsid w:val="00303684"/>
    <w:rsid w:val="003143F5"/>
    <w:rsid w:val="00314854"/>
    <w:rsid w:val="003158A8"/>
    <w:rsid w:val="00394191"/>
    <w:rsid w:val="003B0DC8"/>
    <w:rsid w:val="003C51CD"/>
    <w:rsid w:val="003C6034"/>
    <w:rsid w:val="00400B5C"/>
    <w:rsid w:val="004368E0"/>
    <w:rsid w:val="004624CB"/>
    <w:rsid w:val="00495AE9"/>
    <w:rsid w:val="004B6566"/>
    <w:rsid w:val="004B7210"/>
    <w:rsid w:val="004C13DD"/>
    <w:rsid w:val="004D3ABE"/>
    <w:rsid w:val="004E3441"/>
    <w:rsid w:val="004F1AF9"/>
    <w:rsid w:val="00500579"/>
    <w:rsid w:val="00516474"/>
    <w:rsid w:val="00593C88"/>
    <w:rsid w:val="005A32D7"/>
    <w:rsid w:val="005A5366"/>
    <w:rsid w:val="0062723B"/>
    <w:rsid w:val="006369EB"/>
    <w:rsid w:val="00637E73"/>
    <w:rsid w:val="006700B4"/>
    <w:rsid w:val="00675777"/>
    <w:rsid w:val="006865E9"/>
    <w:rsid w:val="00686E9A"/>
    <w:rsid w:val="00691F3E"/>
    <w:rsid w:val="00694BFB"/>
    <w:rsid w:val="006A106B"/>
    <w:rsid w:val="006B663E"/>
    <w:rsid w:val="006C523D"/>
    <w:rsid w:val="006C67A0"/>
    <w:rsid w:val="006D4036"/>
    <w:rsid w:val="006E7E8C"/>
    <w:rsid w:val="007200C4"/>
    <w:rsid w:val="00732B63"/>
    <w:rsid w:val="00753CE0"/>
    <w:rsid w:val="00782F7B"/>
    <w:rsid w:val="007839AF"/>
    <w:rsid w:val="007A5259"/>
    <w:rsid w:val="007A7081"/>
    <w:rsid w:val="007A7CE4"/>
    <w:rsid w:val="007B4BDD"/>
    <w:rsid w:val="007C24D8"/>
    <w:rsid w:val="007D5FDB"/>
    <w:rsid w:val="007F1CF5"/>
    <w:rsid w:val="00813F79"/>
    <w:rsid w:val="00834CC5"/>
    <w:rsid w:val="00834EDE"/>
    <w:rsid w:val="00843D8F"/>
    <w:rsid w:val="008736AA"/>
    <w:rsid w:val="00893C51"/>
    <w:rsid w:val="008D275D"/>
    <w:rsid w:val="00902E7C"/>
    <w:rsid w:val="009526D9"/>
    <w:rsid w:val="00971988"/>
    <w:rsid w:val="00980327"/>
    <w:rsid w:val="00986478"/>
    <w:rsid w:val="009A1452"/>
    <w:rsid w:val="009A4BB3"/>
    <w:rsid w:val="009B5557"/>
    <w:rsid w:val="009E4FD6"/>
    <w:rsid w:val="009F1067"/>
    <w:rsid w:val="00A22761"/>
    <w:rsid w:val="00A31E01"/>
    <w:rsid w:val="00A527AD"/>
    <w:rsid w:val="00A718CF"/>
    <w:rsid w:val="00A75B0E"/>
    <w:rsid w:val="00A912EF"/>
    <w:rsid w:val="00AA1037"/>
    <w:rsid w:val="00AA361F"/>
    <w:rsid w:val="00AB3FD3"/>
    <w:rsid w:val="00AB6E66"/>
    <w:rsid w:val="00AE48A0"/>
    <w:rsid w:val="00AE61BE"/>
    <w:rsid w:val="00B16F25"/>
    <w:rsid w:val="00B24422"/>
    <w:rsid w:val="00B66B81"/>
    <w:rsid w:val="00B71E6F"/>
    <w:rsid w:val="00B76BB7"/>
    <w:rsid w:val="00B80C20"/>
    <w:rsid w:val="00B844FE"/>
    <w:rsid w:val="00B86B4F"/>
    <w:rsid w:val="00BA1F84"/>
    <w:rsid w:val="00BB3C52"/>
    <w:rsid w:val="00BB5776"/>
    <w:rsid w:val="00BC562B"/>
    <w:rsid w:val="00BD6B8B"/>
    <w:rsid w:val="00C075E6"/>
    <w:rsid w:val="00C33014"/>
    <w:rsid w:val="00C33434"/>
    <w:rsid w:val="00C34869"/>
    <w:rsid w:val="00C41D58"/>
    <w:rsid w:val="00C42EB6"/>
    <w:rsid w:val="00C65279"/>
    <w:rsid w:val="00C730A1"/>
    <w:rsid w:val="00C85096"/>
    <w:rsid w:val="00CA275E"/>
    <w:rsid w:val="00CB20EF"/>
    <w:rsid w:val="00CC1F3B"/>
    <w:rsid w:val="00CC7CA4"/>
    <w:rsid w:val="00CD12CB"/>
    <w:rsid w:val="00CD36CF"/>
    <w:rsid w:val="00CD4984"/>
    <w:rsid w:val="00CE251D"/>
    <w:rsid w:val="00CF1DCA"/>
    <w:rsid w:val="00D01518"/>
    <w:rsid w:val="00D02327"/>
    <w:rsid w:val="00D06514"/>
    <w:rsid w:val="00D17DFE"/>
    <w:rsid w:val="00D3718A"/>
    <w:rsid w:val="00D579FC"/>
    <w:rsid w:val="00D66C6C"/>
    <w:rsid w:val="00D81C16"/>
    <w:rsid w:val="00DA0287"/>
    <w:rsid w:val="00DE526B"/>
    <w:rsid w:val="00DE5920"/>
    <w:rsid w:val="00DF199D"/>
    <w:rsid w:val="00E01542"/>
    <w:rsid w:val="00E365F1"/>
    <w:rsid w:val="00E4684D"/>
    <w:rsid w:val="00E51FE8"/>
    <w:rsid w:val="00E62F48"/>
    <w:rsid w:val="00E831B3"/>
    <w:rsid w:val="00E95FBC"/>
    <w:rsid w:val="00EB1674"/>
    <w:rsid w:val="00EC5E63"/>
    <w:rsid w:val="00ED4C46"/>
    <w:rsid w:val="00EE70CB"/>
    <w:rsid w:val="00F41CA2"/>
    <w:rsid w:val="00F443C0"/>
    <w:rsid w:val="00F62EFB"/>
    <w:rsid w:val="00F73963"/>
    <w:rsid w:val="00F939A4"/>
    <w:rsid w:val="00FA7B09"/>
    <w:rsid w:val="00FD4E53"/>
    <w:rsid w:val="00FD5B51"/>
    <w:rsid w:val="00FE067E"/>
    <w:rsid w:val="00FE208F"/>
    <w:rsid w:val="00FE4EE0"/>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13F1"/>
  <w15:chartTrackingRefBased/>
  <w15:docId w15:val="{487F3015-119C-4DA1-B7C6-9760C61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93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41D58"/>
    <w:rPr>
      <w:rFonts w:eastAsia="Calibri"/>
      <w:color w:val="000000"/>
    </w:rPr>
  </w:style>
  <w:style w:type="character" w:customStyle="1" w:styleId="SectionHeadingChar">
    <w:name w:val="Section Heading Char"/>
    <w:link w:val="SectionHeading"/>
    <w:rsid w:val="00C41D58"/>
    <w:rPr>
      <w:rFonts w:eastAsia="Calibri"/>
      <w:b/>
      <w:color w:val="000000"/>
    </w:rPr>
  </w:style>
  <w:style w:type="character" w:customStyle="1" w:styleId="PartHeadingChar">
    <w:name w:val="Part Heading Char"/>
    <w:link w:val="PartHeading"/>
    <w:rsid w:val="009A1452"/>
    <w:rPr>
      <w:rFonts w:eastAsia="Calibri"/>
      <w:smallCaps/>
      <w:color w:val="000000"/>
      <w:sz w:val="24"/>
    </w:rPr>
  </w:style>
  <w:style w:type="paragraph" w:styleId="BlockText">
    <w:name w:val="Block Text"/>
    <w:basedOn w:val="Normal"/>
    <w:uiPriority w:val="99"/>
    <w:semiHidden/>
    <w:locked/>
    <w:rsid w:val="00593C8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ED237FC604922B9ABB6D035530C00"/>
        <w:category>
          <w:name w:val="General"/>
          <w:gallery w:val="placeholder"/>
        </w:category>
        <w:types>
          <w:type w:val="bbPlcHdr"/>
        </w:types>
        <w:behaviors>
          <w:behavior w:val="content"/>
        </w:behaviors>
        <w:guid w:val="{2750BE6A-E375-4191-9438-957DA60DB589}"/>
      </w:docPartPr>
      <w:docPartBody>
        <w:p w:rsidR="00F100C1" w:rsidRDefault="00F100C1">
          <w:pPr>
            <w:pStyle w:val="E92ED237FC604922B9ABB6D035530C00"/>
          </w:pPr>
          <w:r w:rsidRPr="00B844FE">
            <w:t>Prefix Text</w:t>
          </w:r>
        </w:p>
      </w:docPartBody>
    </w:docPart>
    <w:docPart>
      <w:docPartPr>
        <w:name w:val="77593534201C4E9EBFFB0C8FD89A54B8"/>
        <w:category>
          <w:name w:val="General"/>
          <w:gallery w:val="placeholder"/>
        </w:category>
        <w:types>
          <w:type w:val="bbPlcHdr"/>
        </w:types>
        <w:behaviors>
          <w:behavior w:val="content"/>
        </w:behaviors>
        <w:guid w:val="{F20CF36E-2A70-455C-822F-A2337A8C6E34}"/>
      </w:docPartPr>
      <w:docPartBody>
        <w:p w:rsidR="00F100C1" w:rsidRDefault="00C70F67">
          <w:pPr>
            <w:pStyle w:val="77593534201C4E9EBFFB0C8FD89A54B8"/>
          </w:pPr>
          <w:r w:rsidRPr="00B844FE">
            <w:t>[Type here]</w:t>
          </w:r>
        </w:p>
      </w:docPartBody>
    </w:docPart>
    <w:docPart>
      <w:docPartPr>
        <w:name w:val="B9B83DB4ECBE4011BD4DDDEC784B27EE"/>
        <w:category>
          <w:name w:val="General"/>
          <w:gallery w:val="placeholder"/>
        </w:category>
        <w:types>
          <w:type w:val="bbPlcHdr"/>
        </w:types>
        <w:behaviors>
          <w:behavior w:val="content"/>
        </w:behaviors>
        <w:guid w:val="{3570D654-A200-4C18-A21B-8485AD611F2A}"/>
      </w:docPartPr>
      <w:docPartBody>
        <w:p w:rsidR="00F100C1" w:rsidRDefault="00F100C1">
          <w:pPr>
            <w:pStyle w:val="B9B83DB4ECBE4011BD4DDDEC784B27EE"/>
          </w:pPr>
          <w:r w:rsidRPr="00B844FE">
            <w:t>Number</w:t>
          </w:r>
        </w:p>
      </w:docPartBody>
    </w:docPart>
    <w:docPart>
      <w:docPartPr>
        <w:name w:val="1A84E530302F4840A435AC014556B388"/>
        <w:category>
          <w:name w:val="General"/>
          <w:gallery w:val="placeholder"/>
        </w:category>
        <w:types>
          <w:type w:val="bbPlcHdr"/>
        </w:types>
        <w:behaviors>
          <w:behavior w:val="content"/>
        </w:behaviors>
        <w:guid w:val="{6300C017-22EC-4095-838F-0E2A4BCE6AE8}"/>
      </w:docPartPr>
      <w:docPartBody>
        <w:p w:rsidR="00F100C1" w:rsidRDefault="00F100C1">
          <w:pPr>
            <w:pStyle w:val="1A84E530302F4840A435AC014556B388"/>
          </w:pPr>
          <w:r w:rsidRPr="00B844FE">
            <w:t>Enter Sponsors Here</w:t>
          </w:r>
        </w:p>
      </w:docPartBody>
    </w:docPart>
    <w:docPart>
      <w:docPartPr>
        <w:name w:val="B7EE6595750D444A8A354666F60A4F86"/>
        <w:category>
          <w:name w:val="General"/>
          <w:gallery w:val="placeholder"/>
        </w:category>
        <w:types>
          <w:type w:val="bbPlcHdr"/>
        </w:types>
        <w:behaviors>
          <w:behavior w:val="content"/>
        </w:behaviors>
        <w:guid w:val="{0FE0196D-7B6E-44ED-9814-633B77F2E7BA}"/>
      </w:docPartPr>
      <w:docPartBody>
        <w:p w:rsidR="00F100C1" w:rsidRDefault="00F100C1">
          <w:pPr>
            <w:pStyle w:val="B7EE6595750D444A8A354666F60A4F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79"/>
    <w:rsid w:val="00382779"/>
    <w:rsid w:val="00C70F67"/>
    <w:rsid w:val="00F1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ED237FC604922B9ABB6D035530C00">
    <w:name w:val="E92ED237FC604922B9ABB6D035530C00"/>
  </w:style>
  <w:style w:type="paragraph" w:customStyle="1" w:styleId="77593534201C4E9EBFFB0C8FD89A54B8">
    <w:name w:val="77593534201C4E9EBFFB0C8FD89A54B8"/>
  </w:style>
  <w:style w:type="paragraph" w:customStyle="1" w:styleId="B9B83DB4ECBE4011BD4DDDEC784B27EE">
    <w:name w:val="B9B83DB4ECBE4011BD4DDDEC784B27EE"/>
  </w:style>
  <w:style w:type="paragraph" w:customStyle="1" w:styleId="1A84E530302F4840A435AC014556B388">
    <w:name w:val="1A84E530302F4840A435AC014556B388"/>
  </w:style>
  <w:style w:type="character" w:styleId="PlaceholderText">
    <w:name w:val="Placeholder Text"/>
    <w:basedOn w:val="DefaultParagraphFont"/>
    <w:uiPriority w:val="99"/>
    <w:semiHidden/>
    <w:rsid w:val="00C70F67"/>
    <w:rPr>
      <w:color w:val="808080"/>
    </w:rPr>
  </w:style>
  <w:style w:type="paragraph" w:customStyle="1" w:styleId="B7EE6595750D444A8A354666F60A4F86">
    <w:name w:val="B7EE6595750D444A8A354666F60A4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17</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2</cp:revision>
  <cp:lastPrinted>2023-02-17T18:12:00Z</cp:lastPrinted>
  <dcterms:created xsi:type="dcterms:W3CDTF">2023-03-03T02:35:00Z</dcterms:created>
  <dcterms:modified xsi:type="dcterms:W3CDTF">2023-03-03T02:35:00Z</dcterms:modified>
</cp:coreProperties>
</file>